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680"/>
        <w:gridCol w:w="360"/>
        <w:gridCol w:w="4680"/>
      </w:tblGrid>
      <w:tr w:rsidR="00FF27E1" w:rsidRPr="00D9054D" w14:paraId="645AC1A0" w14:textId="77777777" w:rsidTr="00D9054D">
        <w:tc>
          <w:tcPr>
            <w:tcW w:w="4680" w:type="dxa"/>
          </w:tcPr>
          <w:p w14:paraId="6C55DD10" w14:textId="45D0D908" w:rsidR="007B250A" w:rsidRPr="007B250A" w:rsidRDefault="00FF27E1">
            <w:pPr>
              <w:rPr>
                <w:rFonts w:ascii="Calibri" w:hAnsi="Calibri"/>
                <w:b/>
                <w:sz w:val="32"/>
                <w:szCs w:val="32"/>
                <w:vertAlign w:val="superscript"/>
              </w:rPr>
            </w:pPr>
            <w:r w:rsidRPr="00D9054D">
              <w:rPr>
                <w:rFonts w:ascii="Calibri" w:hAnsi="Calibri"/>
                <w:b/>
                <w:sz w:val="32"/>
                <w:szCs w:val="32"/>
              </w:rPr>
              <w:t>ΑΙΤΗΣΗ</w:t>
            </w:r>
            <w:r w:rsidR="00C6153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7B250A" w:rsidRPr="00C61536">
              <w:rPr>
                <w:rFonts w:ascii="Calibri" w:hAnsi="Calibri"/>
                <w:bCs/>
              </w:rPr>
              <w:t>(</w:t>
            </w:r>
            <w:r w:rsidR="001E41F5">
              <w:rPr>
                <w:rFonts w:ascii="Calibri" w:hAnsi="Calibri"/>
                <w:bCs/>
                <w:lang w:val="en-US"/>
              </w:rPr>
              <w:t>2</w:t>
            </w:r>
            <w:r w:rsidR="007B250A" w:rsidRPr="00C61536">
              <w:rPr>
                <w:rFonts w:ascii="Calibri" w:hAnsi="Calibri"/>
                <w:bCs/>
                <w:vertAlign w:val="superscript"/>
              </w:rPr>
              <w:t xml:space="preserve">ης </w:t>
            </w:r>
            <w:r w:rsidR="00C61536" w:rsidRPr="00C61536">
              <w:rPr>
                <w:rFonts w:ascii="Calibri" w:hAnsi="Calibri"/>
                <w:bCs/>
                <w:vertAlign w:val="superscript"/>
              </w:rPr>
              <w:t xml:space="preserve"> </w:t>
            </w:r>
            <w:r w:rsidR="00C61536" w:rsidRPr="00C61536">
              <w:rPr>
                <w:rFonts w:ascii="Calibri" w:hAnsi="Calibri"/>
                <w:bCs/>
              </w:rPr>
              <w:t>παραίτησης</w:t>
            </w:r>
            <w:r w:rsidR="007B250A" w:rsidRPr="00C61536">
              <w:rPr>
                <w:rFonts w:ascii="Calibri" w:hAnsi="Calibri"/>
                <w:bCs/>
              </w:rPr>
              <w:t>)</w:t>
            </w:r>
          </w:p>
        </w:tc>
        <w:tc>
          <w:tcPr>
            <w:tcW w:w="360" w:type="dxa"/>
          </w:tcPr>
          <w:p w14:paraId="350E9F6E" w14:textId="77777777" w:rsidR="00FF27E1" w:rsidRPr="00D9054D" w:rsidRDefault="00FF27E1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14:paraId="0D07191A" w14:textId="77777777" w:rsidR="00FF27E1" w:rsidRPr="00D9054D" w:rsidRDefault="00FF27E1" w:rsidP="00D9054D">
            <w:pPr>
              <w:ind w:left="16" w:hanging="16"/>
              <w:rPr>
                <w:rFonts w:ascii="Calibri" w:hAnsi="Calibri"/>
              </w:rPr>
            </w:pPr>
          </w:p>
        </w:tc>
      </w:tr>
      <w:tr w:rsidR="00EB386F" w:rsidRPr="0062580B" w14:paraId="2D13826B" w14:textId="77777777" w:rsidTr="00D9054D">
        <w:tc>
          <w:tcPr>
            <w:tcW w:w="4680" w:type="dxa"/>
          </w:tcPr>
          <w:p w14:paraId="08C30666" w14:textId="77777777" w:rsidR="00EB386F" w:rsidRPr="00D9054D" w:rsidRDefault="00EB386F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14:paraId="3CD9206A" w14:textId="77777777" w:rsidR="00EB386F" w:rsidRPr="00D9054D" w:rsidRDefault="00EB386F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14:paraId="70BD6689" w14:textId="77777777" w:rsidR="00EB386F" w:rsidRPr="00D9054D" w:rsidRDefault="00A5775A" w:rsidP="00D9054D">
            <w:pPr>
              <w:jc w:val="center"/>
              <w:rPr>
                <w:rFonts w:ascii="Calibri" w:hAnsi="Calibri"/>
              </w:rPr>
            </w:pPr>
            <w:r w:rsidRPr="00D9054D">
              <w:rPr>
                <w:rFonts w:ascii="Calibri" w:hAnsi="Calibri"/>
                <w:b/>
              </w:rPr>
              <w:t>ΠΡΟΣ:</w:t>
            </w:r>
          </w:p>
        </w:tc>
      </w:tr>
      <w:tr w:rsidR="00A5775A" w:rsidRPr="00D9054D" w14:paraId="26E5FB15" w14:textId="77777777" w:rsidTr="00D9054D">
        <w:tc>
          <w:tcPr>
            <w:tcW w:w="4680" w:type="dxa"/>
          </w:tcPr>
          <w:p w14:paraId="607F0508" w14:textId="77777777" w:rsidR="00A5775A" w:rsidRPr="00D9054D" w:rsidRDefault="00A5775A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14:paraId="03F0ECA9" w14:textId="77777777" w:rsidR="00A5775A" w:rsidRPr="00D9054D" w:rsidRDefault="00A5775A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14:paraId="17794C9D" w14:textId="77777777" w:rsidR="00A5775A" w:rsidRDefault="00A5775A" w:rsidP="00D90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ΠΑΝΕΠΙΣΤΗΜΙΟ ΔΥΤΙΚΗΣ ΜΑΚΕΔΟΝΙΑΣ</w:t>
            </w:r>
          </w:p>
          <w:p w14:paraId="4CB3C052" w14:textId="65876D4F" w:rsidR="00C61536" w:rsidRPr="00D9054D" w:rsidRDefault="00C61536" w:rsidP="00D905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4C3D0350" w14:textId="77777777" w:rsidTr="00D9054D">
        <w:tc>
          <w:tcPr>
            <w:tcW w:w="4680" w:type="dxa"/>
          </w:tcPr>
          <w:p w14:paraId="5FDE20AE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Όνομα:</w:t>
            </w:r>
          </w:p>
          <w:p w14:paraId="67989B0F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64818535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14:paraId="390B236C" w14:textId="213BB14C" w:rsidR="00C61536" w:rsidRDefault="00C61536" w:rsidP="00C615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7CAC">
              <w:rPr>
                <w:rFonts w:ascii="Calibri" w:hAnsi="Calibri" w:cs="Calibri"/>
                <w:sz w:val="22"/>
                <w:szCs w:val="22"/>
              </w:rPr>
              <w:t xml:space="preserve">Παρακαλώ </w:t>
            </w:r>
            <w:r>
              <w:rPr>
                <w:rFonts w:ascii="Calibri" w:hAnsi="Calibri" w:cs="Calibri"/>
                <w:sz w:val="22"/>
                <w:szCs w:val="22"/>
              </w:rPr>
              <w:t>να αποδεχθείτε τη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103E">
              <w:rPr>
                <w:rFonts w:ascii="Calibri" w:hAnsi="Calibri" w:cs="Calibri"/>
                <w:b/>
                <w:bCs/>
                <w:sz w:val="22"/>
                <w:szCs w:val="22"/>
              </w:rPr>
              <w:t>δεύτερη</w:t>
            </w:r>
            <w:r w:rsidRPr="00C61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αίτηση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παραίτησης μου λόγω συνταξιοδότησης από την υπηρεσία.</w:t>
            </w:r>
          </w:p>
          <w:p w14:paraId="0A0D6E34" w14:textId="049B73D1" w:rsidR="0036103E" w:rsidRDefault="0036103E" w:rsidP="00C615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Ημερομηνία 1</w:t>
            </w:r>
            <w:r w:rsidRPr="0036103E"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αίτησης παραίτησης</w:t>
            </w:r>
            <w:r w:rsidR="00D10632">
              <w:rPr>
                <w:rFonts w:ascii="Calibri" w:hAnsi="Calibri" w:cs="Calibri"/>
                <w:sz w:val="22"/>
                <w:szCs w:val="22"/>
              </w:rPr>
              <w:t xml:space="preserve"> ___/___/_______</w:t>
            </w:r>
          </w:p>
          <w:p w14:paraId="7B5ACA69" w14:textId="77777777" w:rsidR="00C61536" w:rsidRPr="00187CAC" w:rsidRDefault="00C61536" w:rsidP="00C615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Παρακαλώ για τις δικές σας ενέργειες.</w:t>
            </w:r>
          </w:p>
          <w:p w14:paraId="50CFBAC5" w14:textId="7F24923D" w:rsidR="00A5775A" w:rsidRPr="00D9054D" w:rsidRDefault="00A5775A" w:rsidP="00CF3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473848ED" w14:textId="77777777" w:rsidTr="00D9054D">
        <w:tc>
          <w:tcPr>
            <w:tcW w:w="4680" w:type="dxa"/>
          </w:tcPr>
          <w:p w14:paraId="5BB4F58B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Επώνυμο:</w:t>
            </w:r>
          </w:p>
          <w:p w14:paraId="483CBB66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5CEE1317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345F4DCC" w14:textId="77777777" w:rsidR="00A5775A" w:rsidRPr="00D9054D" w:rsidRDefault="00A5775A" w:rsidP="00CF3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41781EF6" w14:textId="77777777" w:rsidTr="00D9054D">
        <w:tc>
          <w:tcPr>
            <w:tcW w:w="4680" w:type="dxa"/>
          </w:tcPr>
          <w:p w14:paraId="55528051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Πατρώνυμο:</w:t>
            </w:r>
          </w:p>
          <w:p w14:paraId="5911838F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0FF0E084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26E1DA15" w14:textId="77777777" w:rsidR="00A5775A" w:rsidRPr="00D9054D" w:rsidRDefault="00A5775A" w:rsidP="00CF3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7ADB5334" w14:textId="77777777" w:rsidTr="00D9054D">
        <w:tc>
          <w:tcPr>
            <w:tcW w:w="4680" w:type="dxa"/>
          </w:tcPr>
          <w:p w14:paraId="38489A36" w14:textId="497E8CC4" w:rsidR="00A5775A" w:rsidRDefault="00A5775A">
            <w:pPr>
              <w:rPr>
                <w:rFonts w:ascii="Calibri" w:hAnsi="Calibri"/>
                <w:sz w:val="22"/>
                <w:szCs w:val="22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Ιδιότητα:</w:t>
            </w:r>
          </w:p>
          <w:p w14:paraId="16EB11C0" w14:textId="35AA2B46" w:rsidR="00C61536" w:rsidRDefault="00C61536">
            <w:pPr>
              <w:rPr>
                <w:rFonts w:ascii="Calibri" w:hAnsi="Calibri"/>
                <w:sz w:val="22"/>
                <w:szCs w:val="22"/>
              </w:rPr>
            </w:pPr>
          </w:p>
          <w:p w14:paraId="5C4AFC69" w14:textId="385F9EFE" w:rsidR="00C61536" w:rsidRPr="00D9054D" w:rsidRDefault="00C615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Τμήμα απασχόλησης:</w:t>
            </w:r>
          </w:p>
          <w:p w14:paraId="5450D119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B7290DC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352C2D87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29323CF2" w14:textId="77777777" w:rsidTr="00D9054D">
        <w:tc>
          <w:tcPr>
            <w:tcW w:w="4680" w:type="dxa"/>
          </w:tcPr>
          <w:p w14:paraId="4B13F6D0" w14:textId="47634CF7" w:rsidR="00A5775A" w:rsidRDefault="00A5775A" w:rsidP="0072228C">
            <w:pPr>
              <w:rPr>
                <w:rFonts w:ascii="Calibri" w:hAnsi="Calibri"/>
                <w:sz w:val="22"/>
                <w:szCs w:val="22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Διεύθυνση:</w:t>
            </w:r>
          </w:p>
          <w:p w14:paraId="478C7FA3" w14:textId="74097D3C" w:rsidR="00C61536" w:rsidRDefault="00C61536" w:rsidP="0072228C">
            <w:pPr>
              <w:rPr>
                <w:rFonts w:ascii="Calibri" w:hAnsi="Calibri"/>
                <w:sz w:val="22"/>
                <w:szCs w:val="22"/>
              </w:rPr>
            </w:pPr>
          </w:p>
          <w:p w14:paraId="2B164BA7" w14:textId="0A3199E5" w:rsidR="00C61536" w:rsidRPr="00D9054D" w:rsidRDefault="00C61536" w:rsidP="007222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Πόλη:</w:t>
            </w:r>
          </w:p>
          <w:p w14:paraId="57F06C64" w14:textId="77777777" w:rsidR="00A5775A" w:rsidRPr="00D9054D" w:rsidRDefault="00A5775A" w:rsidP="007222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D7B2892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38D046A0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146347EB" w14:textId="77777777" w:rsidTr="00D9054D">
        <w:tc>
          <w:tcPr>
            <w:tcW w:w="4680" w:type="dxa"/>
          </w:tcPr>
          <w:p w14:paraId="0758DB12" w14:textId="77777777" w:rsidR="00A5775A" w:rsidRDefault="00A5775A" w:rsidP="0072228C">
            <w:pPr>
              <w:rPr>
                <w:rFonts w:ascii="Calibri" w:hAnsi="Calibri"/>
                <w:sz w:val="22"/>
                <w:szCs w:val="22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Τηλέφωνο:</w:t>
            </w:r>
          </w:p>
          <w:p w14:paraId="76D8FC21" w14:textId="77777777" w:rsidR="00D467F1" w:rsidRDefault="00D467F1" w:rsidP="0072228C">
            <w:pPr>
              <w:rPr>
                <w:rFonts w:ascii="Calibri" w:hAnsi="Calibri"/>
                <w:sz w:val="22"/>
                <w:szCs w:val="22"/>
              </w:rPr>
            </w:pPr>
          </w:p>
          <w:p w14:paraId="7D4D7FD6" w14:textId="77777777" w:rsidR="00D467F1" w:rsidRPr="00D9054D" w:rsidRDefault="00D467F1" w:rsidP="007222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e-mail:</w:t>
            </w:r>
          </w:p>
          <w:p w14:paraId="212E2CB4" w14:textId="77777777" w:rsidR="00A5775A" w:rsidRPr="00D9054D" w:rsidRDefault="00A5775A" w:rsidP="007222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75C7E4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588228C7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4A69A5DF" w14:textId="77777777" w:rsidTr="00D9054D">
        <w:tc>
          <w:tcPr>
            <w:tcW w:w="4680" w:type="dxa"/>
          </w:tcPr>
          <w:p w14:paraId="3FCAABE2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D30C8B4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339085CC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520A386F" w14:textId="77777777" w:rsidTr="00D9054D">
        <w:tc>
          <w:tcPr>
            <w:tcW w:w="4680" w:type="dxa"/>
          </w:tcPr>
          <w:p w14:paraId="520D2FC8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EEEE857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0E5445E6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3FB10763" w14:textId="77777777" w:rsidTr="00D9054D">
        <w:tc>
          <w:tcPr>
            <w:tcW w:w="4680" w:type="dxa"/>
          </w:tcPr>
          <w:p w14:paraId="6D23D6C9" w14:textId="57149F87" w:rsidR="00A5775A" w:rsidRPr="00D467F1" w:rsidRDefault="00A5775A" w:rsidP="0072228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Ημερομηνία:</w:t>
            </w:r>
            <w:r w:rsidR="00C6153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14:paraId="12F3BC68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2B8F9E1A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36E47224" w14:textId="77777777" w:rsidTr="00D9054D">
        <w:tc>
          <w:tcPr>
            <w:tcW w:w="4680" w:type="dxa"/>
          </w:tcPr>
          <w:p w14:paraId="057546CC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F29ADD0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CFDFD1E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526CCDA6" w14:textId="77777777" w:rsidTr="00D9054D">
        <w:tc>
          <w:tcPr>
            <w:tcW w:w="4680" w:type="dxa"/>
          </w:tcPr>
          <w:p w14:paraId="74FBADDC" w14:textId="77777777" w:rsidR="00A5775A" w:rsidRPr="00D9054D" w:rsidRDefault="00A5775A" w:rsidP="00EB38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649C881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79DF92C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14E0F9FB" w14:textId="77777777" w:rsidTr="00D9054D">
        <w:tc>
          <w:tcPr>
            <w:tcW w:w="4680" w:type="dxa"/>
          </w:tcPr>
          <w:p w14:paraId="331A29C7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DC19448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6625197" w14:textId="77777777" w:rsidR="00A5775A" w:rsidRPr="00D9054D" w:rsidRDefault="00A5775A" w:rsidP="00D905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79B75B0D" w14:textId="77777777" w:rsidTr="00D9054D">
        <w:tc>
          <w:tcPr>
            <w:tcW w:w="4680" w:type="dxa"/>
          </w:tcPr>
          <w:p w14:paraId="15E2C9C9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863CEF4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807438D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02F485FA" w14:textId="77777777" w:rsidTr="00D9054D">
        <w:tc>
          <w:tcPr>
            <w:tcW w:w="4680" w:type="dxa"/>
          </w:tcPr>
          <w:p w14:paraId="0A2CF1F8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4B6E76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DD9ADFC" w14:textId="238A96C5" w:rsidR="00A5775A" w:rsidRPr="00D9054D" w:rsidRDefault="00A5775A" w:rsidP="00D90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Ο</w:t>
            </w:r>
            <w:r w:rsidR="007B250A">
              <w:rPr>
                <w:rFonts w:ascii="Calibri" w:hAnsi="Calibri"/>
                <w:sz w:val="22"/>
                <w:szCs w:val="22"/>
              </w:rPr>
              <w:t>/Η</w:t>
            </w:r>
            <w:r w:rsidRPr="00D9054D">
              <w:rPr>
                <w:rFonts w:ascii="Calibri" w:hAnsi="Calibri"/>
                <w:sz w:val="22"/>
                <w:szCs w:val="22"/>
              </w:rPr>
              <w:t xml:space="preserve"> Αιτών</w:t>
            </w:r>
            <w:r w:rsidR="007B250A">
              <w:rPr>
                <w:rFonts w:ascii="Calibri" w:hAnsi="Calibri"/>
                <w:sz w:val="22"/>
                <w:szCs w:val="22"/>
              </w:rPr>
              <w:t>/ούσα</w:t>
            </w:r>
          </w:p>
        </w:tc>
      </w:tr>
      <w:tr w:rsidR="00A5775A" w:rsidRPr="00D9054D" w14:paraId="4C727B80" w14:textId="77777777" w:rsidTr="00D9054D">
        <w:tc>
          <w:tcPr>
            <w:tcW w:w="4680" w:type="dxa"/>
          </w:tcPr>
          <w:p w14:paraId="7F3FA0DC" w14:textId="77777777" w:rsidR="00A5775A" w:rsidRPr="00D9054D" w:rsidRDefault="00A5775A" w:rsidP="00C615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0B24B6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118C3FA6" w14:textId="77777777" w:rsidR="00A5775A" w:rsidRPr="00D9054D" w:rsidRDefault="00A5775A" w:rsidP="00D905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3626C03A" w14:textId="77777777" w:rsidTr="00D9054D">
        <w:tc>
          <w:tcPr>
            <w:tcW w:w="4680" w:type="dxa"/>
          </w:tcPr>
          <w:p w14:paraId="5EF8C02E" w14:textId="4E2B5284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7F18705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620EE4E" w14:textId="7C2502FE" w:rsidR="00C61536" w:rsidRDefault="00C61536" w:rsidP="00D94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</w:p>
          <w:p w14:paraId="32F0B499" w14:textId="77777777" w:rsidR="00C61536" w:rsidRDefault="00C61536" w:rsidP="00D94DCA">
            <w:pPr>
              <w:rPr>
                <w:rFonts w:ascii="Calibri" w:hAnsi="Calibri"/>
                <w:sz w:val="22"/>
                <w:szCs w:val="22"/>
              </w:rPr>
            </w:pPr>
          </w:p>
          <w:p w14:paraId="57D58A48" w14:textId="37C1F746" w:rsidR="00D94DCA" w:rsidRPr="00D9054D" w:rsidRDefault="00C61536" w:rsidP="00D94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(Ονοματεπώνυμο)</w:t>
            </w:r>
          </w:p>
        </w:tc>
      </w:tr>
      <w:tr w:rsidR="00D94DCA" w:rsidRPr="00D9054D" w14:paraId="18A4C579" w14:textId="77777777" w:rsidTr="00D9054D">
        <w:tc>
          <w:tcPr>
            <w:tcW w:w="4680" w:type="dxa"/>
          </w:tcPr>
          <w:p w14:paraId="07A94345" w14:textId="6F096126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866B83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6D731F7" w14:textId="77777777" w:rsidR="00D94DCA" w:rsidRPr="00D9054D" w:rsidRDefault="00D94DCA" w:rsidP="00D94D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1632535E" w14:textId="77777777" w:rsidTr="00D9054D">
        <w:tc>
          <w:tcPr>
            <w:tcW w:w="4680" w:type="dxa"/>
          </w:tcPr>
          <w:p w14:paraId="04386649" w14:textId="55E0EEC8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2B8C242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5011940" w14:textId="77777777" w:rsidR="00D94DCA" w:rsidRPr="00D9054D" w:rsidRDefault="00D94DCA" w:rsidP="00D94D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3470ED3D" w14:textId="77777777" w:rsidTr="00D9054D">
        <w:tc>
          <w:tcPr>
            <w:tcW w:w="4680" w:type="dxa"/>
          </w:tcPr>
          <w:p w14:paraId="23B50094" w14:textId="313551CA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1E3E446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EB943F5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6208F07A" w14:textId="77777777" w:rsidTr="00D9054D">
        <w:tc>
          <w:tcPr>
            <w:tcW w:w="4680" w:type="dxa"/>
          </w:tcPr>
          <w:p w14:paraId="574D21D4" w14:textId="77777777" w:rsidR="00C61536" w:rsidRPr="00D9054D" w:rsidRDefault="00C61536" w:rsidP="00C61536">
            <w:pPr>
              <w:rPr>
                <w:rFonts w:ascii="Calibri" w:hAnsi="Calibri"/>
                <w:sz w:val="22"/>
                <w:szCs w:val="22"/>
              </w:rPr>
            </w:pPr>
            <w:r w:rsidRPr="00D9054D">
              <w:rPr>
                <w:rFonts w:ascii="Calibri" w:hAnsi="Calibri"/>
                <w:sz w:val="22"/>
                <w:szCs w:val="22"/>
                <w:u w:val="single"/>
              </w:rPr>
              <w:t>Συνημμένα</w:t>
            </w:r>
            <w:r w:rsidRPr="00D9054D">
              <w:rPr>
                <w:rFonts w:ascii="Calibri" w:hAnsi="Calibri"/>
                <w:sz w:val="22"/>
                <w:szCs w:val="22"/>
              </w:rPr>
              <w:t>:</w:t>
            </w:r>
          </w:p>
          <w:p w14:paraId="6B4A11D4" w14:textId="5C301ECB" w:rsidR="00C61536" w:rsidRPr="00D9054D" w:rsidRDefault="00C61536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39AD599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601117E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1149B79F" w14:textId="77777777" w:rsidTr="00D9054D">
        <w:tc>
          <w:tcPr>
            <w:tcW w:w="4680" w:type="dxa"/>
          </w:tcPr>
          <w:p w14:paraId="0BFE7322" w14:textId="4B0C8608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B9387AA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5C853F5" w14:textId="77777777" w:rsidR="00D94DCA" w:rsidRPr="00D9054D" w:rsidRDefault="00D94DCA" w:rsidP="00D94D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7998C802" w14:textId="77777777" w:rsidTr="00D9054D">
        <w:tc>
          <w:tcPr>
            <w:tcW w:w="4680" w:type="dxa"/>
          </w:tcPr>
          <w:p w14:paraId="54160B87" w14:textId="3A7EB739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CC51FCB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161A235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502AA91D" w14:textId="77777777" w:rsidTr="00D9054D">
        <w:tc>
          <w:tcPr>
            <w:tcW w:w="4680" w:type="dxa"/>
          </w:tcPr>
          <w:p w14:paraId="753DDF1F" w14:textId="2A47E923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1A5A5C4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AD533A2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3B49A041" w14:textId="77777777" w:rsidTr="00D9054D">
        <w:tc>
          <w:tcPr>
            <w:tcW w:w="4680" w:type="dxa"/>
          </w:tcPr>
          <w:p w14:paraId="3766373F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7624161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F7309BE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2C016E74" w14:textId="77777777" w:rsidTr="00D9054D">
        <w:tc>
          <w:tcPr>
            <w:tcW w:w="4680" w:type="dxa"/>
          </w:tcPr>
          <w:p w14:paraId="1295BC7A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56C4627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5CBF1A0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F71E33" w14:textId="77777777" w:rsidR="001035C3" w:rsidRPr="00561AF1" w:rsidRDefault="001035C3">
      <w:pPr>
        <w:rPr>
          <w:rFonts w:ascii="Calibri" w:hAnsi="Calibri"/>
          <w:sz w:val="22"/>
          <w:szCs w:val="22"/>
        </w:rPr>
      </w:pPr>
    </w:p>
    <w:sectPr w:rsidR="001035C3" w:rsidRPr="00561AF1" w:rsidSect="00C61536">
      <w:headerReference w:type="default" r:id="rId6"/>
      <w:footerReference w:type="default" r:id="rId7"/>
      <w:pgSz w:w="11906" w:h="16838"/>
      <w:pgMar w:top="1079" w:right="1646" w:bottom="89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E16D" w14:textId="77777777" w:rsidR="00C61536" w:rsidRDefault="00C61536" w:rsidP="00C61536">
      <w:r>
        <w:separator/>
      </w:r>
    </w:p>
  </w:endnote>
  <w:endnote w:type="continuationSeparator" w:id="0">
    <w:p w14:paraId="4CE2F91D" w14:textId="77777777" w:rsidR="00C61536" w:rsidRDefault="00C61536" w:rsidP="00C6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341" w:type="dxa"/>
      <w:tblLook w:val="01E0" w:firstRow="1" w:lastRow="1" w:firstColumn="1" w:lastColumn="1" w:noHBand="0" w:noVBand="0"/>
    </w:tblPr>
    <w:tblGrid>
      <w:gridCol w:w="624"/>
      <w:gridCol w:w="3770"/>
    </w:tblGrid>
    <w:tr w:rsidR="00C61536" w:rsidRPr="00A50BEB" w14:paraId="6D1AB962" w14:textId="77777777" w:rsidTr="00346752">
      <w:trPr>
        <w:trHeight w:val="496"/>
      </w:trPr>
      <w:tc>
        <w:tcPr>
          <w:tcW w:w="624" w:type="dxa"/>
        </w:tcPr>
        <w:p w14:paraId="4A37CF15" w14:textId="77777777" w:rsidR="00C61536" w:rsidRDefault="00C61536" w:rsidP="00C61536">
          <w:pPr>
            <w:pStyle w:val="a5"/>
            <w:tabs>
              <w:tab w:val="clear" w:pos="4153"/>
            </w:tabs>
          </w:pPr>
          <w:r>
            <w:rPr>
              <w:noProof/>
            </w:rPr>
            <w:drawing>
              <wp:inline distT="0" distB="0" distL="0" distR="0" wp14:anchorId="790FC3D2" wp14:editId="6CD858B5">
                <wp:extent cx="257175" cy="276225"/>
                <wp:effectExtent l="0" t="0" r="0" b="0"/>
                <wp:docPr id="40" name="Εικόνα 40" descr="Εικόνα που περιέχει κείμενο, clipart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Εικόνα που περιέχει κείμενο, clipart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0" w:type="dxa"/>
        </w:tcPr>
        <w:p w14:paraId="5A104832" w14:textId="77777777" w:rsidR="00C61536" w:rsidRPr="0039777E" w:rsidRDefault="00C61536" w:rsidP="00C61536">
          <w:pPr>
            <w:pStyle w:val="a5"/>
            <w:tabs>
              <w:tab w:val="clear" w:pos="4153"/>
            </w:tabs>
            <w:rPr>
              <w:rFonts w:ascii="Calibri" w:hAnsi="Calibri" w:cs="Arial"/>
              <w:i/>
              <w:color w:val="999999"/>
              <w:sz w:val="18"/>
              <w:szCs w:val="18"/>
            </w:rPr>
          </w:pPr>
          <w:r w:rsidRPr="0039777E">
            <w:rPr>
              <w:rFonts w:ascii="Calibri" w:hAnsi="Calibri" w:cs="Arial"/>
              <w:i/>
              <w:color w:val="999999"/>
              <w:sz w:val="18"/>
              <w:szCs w:val="18"/>
            </w:rPr>
            <w:t>Πανεπιστήμιο Δυτικής Μακεδονίας</w:t>
          </w:r>
        </w:p>
        <w:p w14:paraId="3DAE91C3" w14:textId="77777777" w:rsidR="00C61536" w:rsidRPr="0039777E" w:rsidRDefault="00C61536" w:rsidP="00C61536">
          <w:pPr>
            <w:pStyle w:val="a5"/>
            <w:tabs>
              <w:tab w:val="clear" w:pos="4153"/>
            </w:tabs>
          </w:pPr>
          <w:r w:rsidRPr="0039777E">
            <w:rPr>
              <w:rFonts w:ascii="Calibri" w:hAnsi="Calibri" w:cs="Arial"/>
              <w:i/>
              <w:color w:val="999999"/>
              <w:sz w:val="18"/>
              <w:szCs w:val="18"/>
            </w:rPr>
            <w:t>Διεύθυνση Διοικητικού- Τμήμα Προσωπικού</w:t>
          </w:r>
        </w:p>
      </w:tc>
    </w:tr>
  </w:tbl>
  <w:p w14:paraId="3546D2BF" w14:textId="77777777" w:rsidR="00C61536" w:rsidRPr="0039777E" w:rsidRDefault="00C61536" w:rsidP="00C615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4125" w14:textId="77777777" w:rsidR="00C61536" w:rsidRDefault="00C61536" w:rsidP="00C61536">
      <w:bookmarkStart w:id="0" w:name="_Hlk127785337"/>
      <w:bookmarkEnd w:id="0"/>
      <w:r>
        <w:separator/>
      </w:r>
    </w:p>
  </w:footnote>
  <w:footnote w:type="continuationSeparator" w:id="0">
    <w:p w14:paraId="5ACC86EE" w14:textId="77777777" w:rsidR="00C61536" w:rsidRDefault="00C61536" w:rsidP="00C6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341" w:type="dxa"/>
      <w:tblLook w:val="01E0" w:firstRow="1" w:lastRow="1" w:firstColumn="1" w:lastColumn="1" w:noHBand="0" w:noVBand="0"/>
    </w:tblPr>
    <w:tblGrid>
      <w:gridCol w:w="624"/>
      <w:gridCol w:w="3770"/>
    </w:tblGrid>
    <w:tr w:rsidR="00C61536" w:rsidRPr="00A50BEB" w14:paraId="14699BD9" w14:textId="77777777" w:rsidTr="00C61536">
      <w:trPr>
        <w:trHeight w:val="496"/>
      </w:trPr>
      <w:tc>
        <w:tcPr>
          <w:tcW w:w="624" w:type="dxa"/>
        </w:tcPr>
        <w:p w14:paraId="27A80FC1" w14:textId="77777777" w:rsidR="00C61536" w:rsidRDefault="00C61536" w:rsidP="00C61536">
          <w:pPr>
            <w:pStyle w:val="a5"/>
            <w:tabs>
              <w:tab w:val="clear" w:pos="4153"/>
            </w:tabs>
          </w:pPr>
          <w:r>
            <w:rPr>
              <w:noProof/>
            </w:rPr>
            <w:drawing>
              <wp:inline distT="0" distB="0" distL="0" distR="0" wp14:anchorId="5626BCBD" wp14:editId="27237FC5">
                <wp:extent cx="257175" cy="276225"/>
                <wp:effectExtent l="0" t="0" r="0" b="0"/>
                <wp:docPr id="39" name="Εικόνα 39" descr="Εικόνα που περιέχει κείμενο, clipart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Εικόνα που περιέχει κείμενο, clipart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0" w:type="dxa"/>
        </w:tcPr>
        <w:p w14:paraId="75712BC3" w14:textId="77777777" w:rsidR="00C61536" w:rsidRPr="0039777E" w:rsidRDefault="00C61536" w:rsidP="00C61536">
          <w:pPr>
            <w:pStyle w:val="a5"/>
            <w:tabs>
              <w:tab w:val="clear" w:pos="4153"/>
            </w:tabs>
            <w:rPr>
              <w:rFonts w:ascii="Calibri" w:hAnsi="Calibri" w:cs="Arial"/>
              <w:i/>
              <w:color w:val="999999"/>
              <w:sz w:val="18"/>
              <w:szCs w:val="18"/>
            </w:rPr>
          </w:pPr>
          <w:r w:rsidRPr="0039777E">
            <w:rPr>
              <w:rFonts w:ascii="Calibri" w:hAnsi="Calibri" w:cs="Arial"/>
              <w:i/>
              <w:color w:val="999999"/>
              <w:sz w:val="18"/>
              <w:szCs w:val="18"/>
            </w:rPr>
            <w:t>Πανεπιστήμιο Δυτικής Μακεδονίας</w:t>
          </w:r>
        </w:p>
        <w:p w14:paraId="11A8D114" w14:textId="77777777" w:rsidR="00C61536" w:rsidRPr="0039777E" w:rsidRDefault="00C61536" w:rsidP="00C61536">
          <w:pPr>
            <w:pStyle w:val="a5"/>
            <w:tabs>
              <w:tab w:val="clear" w:pos="4153"/>
            </w:tabs>
          </w:pPr>
          <w:r w:rsidRPr="0039777E">
            <w:rPr>
              <w:rFonts w:ascii="Calibri" w:hAnsi="Calibri" w:cs="Arial"/>
              <w:i/>
              <w:color w:val="999999"/>
              <w:sz w:val="18"/>
              <w:szCs w:val="18"/>
            </w:rPr>
            <w:t>Διεύθυνση Διοικητικού- Τμήμα Προσωπικού</w:t>
          </w:r>
        </w:p>
      </w:tc>
    </w:tr>
  </w:tbl>
  <w:p w14:paraId="328C946C" w14:textId="77777777" w:rsidR="00C61536" w:rsidRPr="0039777E" w:rsidRDefault="00C61536" w:rsidP="00C615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59"/>
    <w:rsid w:val="000044AE"/>
    <w:rsid w:val="001035C3"/>
    <w:rsid w:val="0013337D"/>
    <w:rsid w:val="001764A6"/>
    <w:rsid w:val="001C6DC9"/>
    <w:rsid w:val="001E41F5"/>
    <w:rsid w:val="001E7EF9"/>
    <w:rsid w:val="00240459"/>
    <w:rsid w:val="002525CB"/>
    <w:rsid w:val="0026211C"/>
    <w:rsid w:val="0036103E"/>
    <w:rsid w:val="003F4EC2"/>
    <w:rsid w:val="00461F21"/>
    <w:rsid w:val="004E72EA"/>
    <w:rsid w:val="00561AF1"/>
    <w:rsid w:val="0062580B"/>
    <w:rsid w:val="00657F17"/>
    <w:rsid w:val="00666365"/>
    <w:rsid w:val="006760FA"/>
    <w:rsid w:val="00702C9D"/>
    <w:rsid w:val="0072140B"/>
    <w:rsid w:val="0072228C"/>
    <w:rsid w:val="007231B6"/>
    <w:rsid w:val="007B250A"/>
    <w:rsid w:val="007F1C3E"/>
    <w:rsid w:val="00893C4F"/>
    <w:rsid w:val="0093600C"/>
    <w:rsid w:val="00983C32"/>
    <w:rsid w:val="00997589"/>
    <w:rsid w:val="009F4A0F"/>
    <w:rsid w:val="00A22671"/>
    <w:rsid w:val="00A5775A"/>
    <w:rsid w:val="00A842A3"/>
    <w:rsid w:val="00A87AC4"/>
    <w:rsid w:val="00B37B76"/>
    <w:rsid w:val="00B67183"/>
    <w:rsid w:val="00C3160C"/>
    <w:rsid w:val="00C56BDA"/>
    <w:rsid w:val="00C61536"/>
    <w:rsid w:val="00C66DC4"/>
    <w:rsid w:val="00C83B6C"/>
    <w:rsid w:val="00CC1F81"/>
    <w:rsid w:val="00CF3C66"/>
    <w:rsid w:val="00D10632"/>
    <w:rsid w:val="00D467F1"/>
    <w:rsid w:val="00D74A77"/>
    <w:rsid w:val="00D9054D"/>
    <w:rsid w:val="00D94DCA"/>
    <w:rsid w:val="00E14708"/>
    <w:rsid w:val="00E23B76"/>
    <w:rsid w:val="00E65E74"/>
    <w:rsid w:val="00EB386F"/>
    <w:rsid w:val="00FD28E6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78E6D1"/>
  <w15:chartTrackingRefBased/>
  <w15:docId w15:val="{B2DE1A26-A58B-49D4-BFB8-43113BDB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2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615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C61536"/>
    <w:rPr>
      <w:sz w:val="24"/>
      <w:szCs w:val="24"/>
    </w:rPr>
  </w:style>
  <w:style w:type="paragraph" w:styleId="a5">
    <w:name w:val="footer"/>
    <w:basedOn w:val="a"/>
    <w:link w:val="Char0"/>
    <w:rsid w:val="00C615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C615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928;&#961;&#972;&#964;&#965;&#960;&#945;\&#913;&#943;&#964;&#951;&#963;&#951;%20&#960;&#961;&#959;&#962;%20&#928;&#945;&#957;&#949;&#960;&#953;&#963;&#964;&#942;&#956;&#953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προς Πανεπιστήμιο.dot</Template>
  <TotalTime>1</TotalTime>
  <Pages>1</Pages>
  <Words>46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kmanou</dc:creator>
  <cp:keywords/>
  <cp:lastModifiedBy>ΜΑΝΟΥΣΑΡΙΔΗΣ ΚΩΝΣΤΑΝΤΙΝΟΣ</cp:lastModifiedBy>
  <cp:revision>2</cp:revision>
  <cp:lastPrinted>2022-10-25T07:30:00Z</cp:lastPrinted>
  <dcterms:created xsi:type="dcterms:W3CDTF">2023-02-20T10:18:00Z</dcterms:created>
  <dcterms:modified xsi:type="dcterms:W3CDTF">2023-02-20T10:18:00Z</dcterms:modified>
</cp:coreProperties>
</file>