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3F60" w14:textId="4BDCF382" w:rsidR="006E460B" w:rsidRDefault="006E460B" w:rsidP="00AE7ACE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</w:p>
    <w:p w14:paraId="76768D74" w14:textId="3D1D8311" w:rsidR="006E460B" w:rsidRDefault="006E460B" w:rsidP="00AE7ACE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</w:p>
    <w:p w14:paraId="02ACA89A" w14:textId="77777777" w:rsidR="002637D2" w:rsidRDefault="002637D2" w:rsidP="002637D2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>ΠΑΡΑΡΤΗΜΑ Ι</w:t>
      </w:r>
    </w:p>
    <w:p w14:paraId="3039FA9E" w14:textId="5B5639DC" w:rsidR="006E460B" w:rsidRDefault="002637D2" w:rsidP="00AE7ACE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ΥΠΟΔΕΙΓΜΑ ΟΙΚΟΝΟΜΙΚΗΣ ΠΡΟΣΦΟΡΑΣ </w:t>
      </w:r>
    </w:p>
    <w:p w14:paraId="08A0EAE1" w14:textId="5532A105" w:rsidR="00C5450D" w:rsidRPr="006D71A0" w:rsidRDefault="00C5450D" w:rsidP="00BC7E5A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</w:t>
      </w:r>
      <w:r w:rsidR="00E64911" w:rsidRPr="006D71A0">
        <w:rPr>
          <w:rFonts w:ascii="Calibri" w:hAnsi="Calibri" w:cs="Calibri"/>
          <w:b/>
          <w:sz w:val="22"/>
          <w:szCs w:val="22"/>
        </w:rPr>
        <w:t xml:space="preserve">της με </w:t>
      </w:r>
      <w:r w:rsidRPr="006D71A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D71A0">
        <w:rPr>
          <w:rFonts w:ascii="Calibri" w:hAnsi="Calibri" w:cs="Calibri"/>
          <w:b/>
          <w:sz w:val="22"/>
          <w:szCs w:val="22"/>
        </w:rPr>
        <w:t>αριθμ</w:t>
      </w:r>
      <w:proofErr w:type="spellEnd"/>
      <w:r w:rsidRPr="006D71A0">
        <w:rPr>
          <w:rFonts w:ascii="Calibri" w:hAnsi="Calibri" w:cs="Calibri"/>
          <w:b/>
          <w:sz w:val="22"/>
          <w:szCs w:val="22"/>
        </w:rPr>
        <w:t xml:space="preserve">. </w:t>
      </w:r>
      <w:r w:rsidR="00E64911" w:rsidRPr="006D71A0">
        <w:rPr>
          <w:rFonts w:ascii="Calibri" w:hAnsi="Calibri" w:cs="Calibri"/>
          <w:b/>
          <w:sz w:val="22"/>
          <w:szCs w:val="22"/>
        </w:rPr>
        <w:t xml:space="preserve">πρωτοκόλλου </w:t>
      </w:r>
      <w:r w:rsidR="00863D06" w:rsidRPr="006D71A0">
        <w:rPr>
          <w:rFonts w:ascii="Calibri" w:hAnsi="Calibri" w:cs="Calibri"/>
          <w:b/>
          <w:sz w:val="22"/>
          <w:szCs w:val="22"/>
        </w:rPr>
        <w:t>………………………………</w:t>
      </w:r>
      <w:r w:rsidRPr="006D71A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D71A0">
        <w:rPr>
          <w:rFonts w:ascii="Calibri" w:hAnsi="Calibri" w:cs="Calibri"/>
          <w:b/>
          <w:sz w:val="22"/>
          <w:szCs w:val="22"/>
        </w:rPr>
        <w:t xml:space="preserve">Πρόσκλησης </w:t>
      </w:r>
      <w:r w:rsidR="0083025F" w:rsidRPr="006D71A0">
        <w:rPr>
          <w:rFonts w:ascii="Calibri" w:hAnsi="Calibri" w:cs="Calibri"/>
          <w:b/>
          <w:sz w:val="22"/>
          <w:szCs w:val="22"/>
        </w:rPr>
        <w:t>«</w:t>
      </w:r>
      <w:r w:rsidR="00863D06" w:rsidRPr="006D71A0">
        <w:rPr>
          <w:rFonts w:ascii="Calibri" w:hAnsi="Calibri" w:cs="Calibri"/>
          <w:b/>
          <w:sz w:val="22"/>
          <w:szCs w:val="22"/>
        </w:rPr>
        <w:t>για κατάθεση οικονομικών προσφορών</w:t>
      </w:r>
      <w:r w:rsidR="00BC7E5A" w:rsidRPr="006D71A0">
        <w:rPr>
          <w:rFonts w:ascii="Calibri" w:hAnsi="Calibri" w:cs="Calibri"/>
          <w:b/>
          <w:sz w:val="22"/>
          <w:szCs w:val="22"/>
        </w:rPr>
        <w:t xml:space="preserve"> </w:t>
      </w:r>
      <w:r w:rsidR="005D286B" w:rsidRPr="006D71A0">
        <w:rPr>
          <w:rFonts w:ascii="Calibri" w:hAnsi="Calibri" w:cs="Calibri"/>
          <w:b/>
          <w:sz w:val="22"/>
          <w:szCs w:val="22"/>
        </w:rPr>
        <w:t xml:space="preserve">για </w:t>
      </w:r>
      <w:r w:rsidR="005D286B" w:rsidRPr="006D71A0">
        <w:rPr>
          <w:rFonts w:ascii="Calibri" w:hAnsi="Calibri"/>
          <w:b/>
          <w:sz w:val="22"/>
          <w:szCs w:val="22"/>
        </w:rPr>
        <w:t xml:space="preserve">την </w:t>
      </w:r>
      <w:r w:rsidR="002637D2">
        <w:rPr>
          <w:rFonts w:ascii="Calibri" w:hAnsi="Calibri"/>
          <w:b/>
          <w:sz w:val="22"/>
          <w:szCs w:val="22"/>
        </w:rPr>
        <w:t xml:space="preserve"> </w:t>
      </w:r>
      <w:r w:rsidR="00D63D77">
        <w:rPr>
          <w:rFonts w:ascii="Calibri" w:hAnsi="Calibri"/>
          <w:b/>
          <w:sz w:val="22"/>
          <w:szCs w:val="22"/>
        </w:rPr>
        <w:t xml:space="preserve">προμήθεια </w:t>
      </w:r>
      <w:r w:rsidR="002637D2">
        <w:rPr>
          <w:rFonts w:ascii="Calibri" w:hAnsi="Calibri"/>
          <w:b/>
          <w:sz w:val="22"/>
          <w:szCs w:val="22"/>
        </w:rPr>
        <w:t xml:space="preserve">και τοποθέτηση σταμπωτού και </w:t>
      </w:r>
      <w:proofErr w:type="spellStart"/>
      <w:r w:rsidR="002637D2">
        <w:rPr>
          <w:rFonts w:ascii="Calibri" w:hAnsi="Calibri"/>
          <w:b/>
          <w:sz w:val="22"/>
          <w:szCs w:val="22"/>
        </w:rPr>
        <w:t>χτενιστού</w:t>
      </w:r>
      <w:proofErr w:type="spellEnd"/>
      <w:r w:rsidR="002637D2">
        <w:rPr>
          <w:rFonts w:ascii="Calibri" w:hAnsi="Calibri"/>
          <w:b/>
          <w:sz w:val="22"/>
          <w:szCs w:val="22"/>
        </w:rPr>
        <w:t xml:space="preserve"> δαπέδου διαδρόμου εισόδου στο κτίριο όπου στεγάζεται το νέο Διοικητήριο του Πανεπιστημίου Δυτικής Μακεδονίας στα Κοίλα Κοζάνης</w:t>
      </w:r>
      <w:r w:rsidR="00AA68EE" w:rsidRPr="00AA68EE">
        <w:rPr>
          <w:rFonts w:ascii="Calibri" w:hAnsi="Calibri"/>
          <w:b/>
          <w:sz w:val="22"/>
          <w:szCs w:val="22"/>
        </w:rPr>
        <w:t xml:space="preserve"> </w:t>
      </w:r>
      <w:r w:rsidRPr="006D71A0">
        <w:rPr>
          <w:rFonts w:ascii="Calibri" w:hAnsi="Calibri" w:cs="Calibri"/>
          <w:b/>
          <w:sz w:val="22"/>
          <w:szCs w:val="22"/>
        </w:rPr>
        <w:t xml:space="preserve">και προσφέρω την παρακάτω τιμή: </w:t>
      </w:r>
    </w:p>
    <w:p w14:paraId="696F6DD1" w14:textId="77777777" w:rsidR="00FB28A0" w:rsidRDefault="00FB28A0" w:rsidP="00FB28A0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9C2BE6">
        <w:rPr>
          <w:rFonts w:ascii="Calibri" w:hAnsi="Calibri" w:cs="Calibri"/>
          <w:b/>
          <w:sz w:val="22"/>
          <w:szCs w:val="22"/>
        </w:rPr>
        <w:t xml:space="preserve">ΕΠΕΝΔΥΣΕΙΣ ΔΑΠΕΔΩΝ - </w:t>
      </w:r>
      <w:r w:rsidRPr="009C2BE6">
        <w:rPr>
          <w:rFonts w:ascii="Calibri" w:hAnsi="Calibri" w:cs="Calibri"/>
          <w:b/>
          <w:sz w:val="22"/>
          <w:szCs w:val="22"/>
          <w:lang w:val="en-US"/>
        </w:rPr>
        <w:t>CPV</w:t>
      </w:r>
      <w:r w:rsidRPr="009C2BE6">
        <w:rPr>
          <w:rFonts w:ascii="Calibri" w:hAnsi="Calibri" w:cs="Calibri"/>
          <w:b/>
          <w:sz w:val="22"/>
          <w:szCs w:val="22"/>
        </w:rPr>
        <w:t>:44112200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FD381F3" w14:textId="48792023" w:rsidR="00352E8B" w:rsidRDefault="00352E8B" w:rsidP="004E4DFA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071"/>
        <w:gridCol w:w="1458"/>
        <w:gridCol w:w="1519"/>
        <w:gridCol w:w="1521"/>
        <w:gridCol w:w="1400"/>
      </w:tblGrid>
      <w:tr w:rsidR="00352E8B" w:rsidRPr="006E460B" w14:paraId="4DA145BD" w14:textId="77777777" w:rsidTr="00FB28A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937762C" w14:textId="77777777" w:rsidR="00352E8B" w:rsidRPr="006E460B" w:rsidRDefault="00352E8B" w:rsidP="00273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/>
                <w:sz w:val="22"/>
                <w:szCs w:val="22"/>
              </w:rPr>
              <w:t>Α/Α: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FBD4542" w14:textId="77777777" w:rsidR="00352E8B" w:rsidRPr="006E460B" w:rsidRDefault="00352E8B" w:rsidP="00273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 ΥΛΙΚΟΥ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B16D58F" w14:textId="77777777" w:rsidR="00352E8B" w:rsidRPr="006E460B" w:rsidRDefault="00352E8B" w:rsidP="00273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60BAE08" w14:textId="77777777" w:rsidR="00352E8B" w:rsidRPr="006E460B" w:rsidRDefault="00352E8B" w:rsidP="00273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/>
                <w:sz w:val="22"/>
                <w:szCs w:val="22"/>
              </w:rPr>
              <w:t>ΤΙΜΗ ΜΟΝΑΔΟΣ ΧΩΡΙΣ ΦΠΑ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9205600" w14:textId="77777777" w:rsidR="00352E8B" w:rsidRPr="006E460B" w:rsidRDefault="00352E8B" w:rsidP="00273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/>
                <w:sz w:val="22"/>
                <w:szCs w:val="22"/>
              </w:rPr>
              <w:t>ΣΥΝΟΛΙΚΗ ΤΙΜΗ ΧΩΡΙΣ ΦΠΑ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789029D2" w14:textId="77777777" w:rsidR="00352E8B" w:rsidRPr="006E460B" w:rsidRDefault="00352E8B" w:rsidP="002732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/>
                <w:sz w:val="22"/>
                <w:szCs w:val="22"/>
              </w:rPr>
              <w:t>ΣΥΝΟΛΙΚΗ ΤΙΜΗ ΜΕ ΦΠΑ 24%</w:t>
            </w:r>
          </w:p>
        </w:tc>
      </w:tr>
      <w:tr w:rsidR="00352E8B" w:rsidRPr="006E460B" w14:paraId="039416A5" w14:textId="77777777" w:rsidTr="00FB28A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4598" w14:textId="77777777" w:rsidR="00352E8B" w:rsidRPr="006E460B" w:rsidRDefault="00352E8B" w:rsidP="002732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9B35" w14:textId="77777777" w:rsidR="00352E8B" w:rsidRPr="006E460B" w:rsidRDefault="00352E8B" w:rsidP="002732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βιομηχανικό </w:t>
            </w:r>
            <w:proofErr w:type="spellStart"/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>χτενιστό</w:t>
            </w:r>
            <w:proofErr w:type="spellEnd"/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δάπεδο με </w:t>
            </w:r>
            <w:proofErr w:type="spellStart"/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>γαρμπιλομπετό</w:t>
            </w:r>
            <w:proofErr w:type="spellEnd"/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E460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</w:t>
            </w:r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20/25 πάχους 7- 10 </w:t>
            </w:r>
            <w:proofErr w:type="spellStart"/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proofErr w:type="spellEnd"/>
            <w:r w:rsidRPr="006E46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0291" w14:textId="77777777" w:rsidR="00352E8B" w:rsidRPr="006E460B" w:rsidRDefault="00352E8B" w:rsidP="00273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6E460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60</w:t>
            </w:r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τ.μ.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4FF" w14:textId="522CD8D9" w:rsidR="00352E8B" w:rsidRPr="006E460B" w:rsidRDefault="00352E8B" w:rsidP="00273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E00D" w14:textId="476D9653" w:rsidR="00352E8B" w:rsidRPr="006E460B" w:rsidRDefault="00352E8B" w:rsidP="00273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A4B" w14:textId="77777777" w:rsidR="00352E8B" w:rsidRPr="006E460B" w:rsidRDefault="00352E8B" w:rsidP="0027321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2E8B" w:rsidRPr="006E460B" w14:paraId="55125D56" w14:textId="77777777" w:rsidTr="00FB28A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741B" w14:textId="77777777" w:rsidR="00352E8B" w:rsidRPr="006E460B" w:rsidRDefault="00352E8B" w:rsidP="002732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2A8B" w14:textId="77777777" w:rsidR="00352E8B" w:rsidRPr="006E460B" w:rsidRDefault="00352E8B" w:rsidP="002732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βιομηχανικό σταμπωτό δάπεδο με </w:t>
            </w:r>
            <w:proofErr w:type="spellStart"/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>γαρμπιλομπετό</w:t>
            </w:r>
            <w:proofErr w:type="spellEnd"/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E460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</w:t>
            </w:r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20/25 πάχους 7- 10 </w:t>
            </w:r>
            <w:proofErr w:type="spellStart"/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proofErr w:type="spellEnd"/>
            <w:r w:rsidRPr="006E46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DE33" w14:textId="77777777" w:rsidR="00352E8B" w:rsidRPr="006E460B" w:rsidRDefault="00352E8B" w:rsidP="00273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Cs/>
                <w:sz w:val="22"/>
                <w:szCs w:val="22"/>
              </w:rPr>
              <w:t>50 τ.μ.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4DB" w14:textId="77777777" w:rsidR="00352E8B" w:rsidRPr="006E460B" w:rsidRDefault="00352E8B" w:rsidP="00273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C35" w14:textId="03092AB5" w:rsidR="00352E8B" w:rsidRPr="006E460B" w:rsidRDefault="00352E8B" w:rsidP="002732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79D" w14:textId="1D87EFD9" w:rsidR="00352E8B" w:rsidRPr="006E460B" w:rsidRDefault="00352E8B" w:rsidP="0027321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28A0" w:rsidRPr="006E460B" w14:paraId="71DC1BC5" w14:textId="77777777" w:rsidTr="00FB28A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B23" w14:textId="77777777" w:rsidR="00FB28A0" w:rsidRPr="006E460B" w:rsidRDefault="00FB28A0" w:rsidP="00FB28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60F7" w14:textId="7F5C9079" w:rsidR="00FB28A0" w:rsidRPr="006E460B" w:rsidRDefault="00FB28A0" w:rsidP="00FB28A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28A0">
              <w:rPr>
                <w:rFonts w:asciiTheme="minorHAnsi" w:hAnsiTheme="minorHAnsi" w:cstheme="minorHAnsi"/>
                <w:bCs/>
                <w:sz w:val="22"/>
                <w:szCs w:val="22"/>
              </w:rPr>
              <w:t>Λογότυπο ΠΔΜ με ψηφίδες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8FA3" w14:textId="5B09799A" w:rsidR="00FB28A0" w:rsidRPr="00FB28A0" w:rsidRDefault="00FB28A0" w:rsidP="00FB28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28A0">
              <w:rPr>
                <w:rFonts w:asciiTheme="minorHAnsi" w:hAnsiTheme="minorHAnsi" w:cstheme="minorHAnsi"/>
                <w:bCs/>
                <w:sz w:val="22"/>
                <w:szCs w:val="22"/>
              </w:rPr>
              <w:t>κατ’ αποκοπή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4AFC" w14:textId="6234881A" w:rsidR="00FB28A0" w:rsidRPr="006E460B" w:rsidRDefault="00FB28A0" w:rsidP="00FB28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9F87" w14:textId="5D781117" w:rsidR="00FB28A0" w:rsidRPr="006E460B" w:rsidRDefault="00FB28A0" w:rsidP="00FB28A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328" w14:textId="11B81130" w:rsidR="00FB28A0" w:rsidRPr="006E460B" w:rsidRDefault="00FB28A0" w:rsidP="00FB28A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2E8B" w:rsidRPr="006E460B" w14:paraId="38FFC677" w14:textId="77777777" w:rsidTr="00FB28A0"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24225765" w14:textId="78DDE772" w:rsidR="00352E8B" w:rsidRPr="006E460B" w:rsidRDefault="00352E8B" w:rsidP="0027321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60B">
              <w:rPr>
                <w:rFonts w:asciiTheme="minorHAnsi" w:hAnsiTheme="minorHAnsi" w:cstheme="minorHAnsi"/>
                <w:b/>
                <w:sz w:val="22"/>
                <w:szCs w:val="22"/>
              </w:rPr>
              <w:t>Σ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υνολική Αξία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547F76DC" w14:textId="14564B1A" w:rsidR="00352E8B" w:rsidRPr="006E460B" w:rsidRDefault="00352E8B" w:rsidP="0027321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269A8FAC" w14:textId="77777777" w:rsidR="00352E8B" w:rsidRDefault="00352E8B" w:rsidP="00352E8B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D508589" w14:textId="77777777" w:rsidR="00352E8B" w:rsidRDefault="00352E8B" w:rsidP="004E4DF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B226735" w14:textId="77777777" w:rsidR="00352E8B" w:rsidRDefault="00352E8B" w:rsidP="004E4DF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4DF479D" w14:textId="77777777" w:rsidR="00352E8B" w:rsidRDefault="00352E8B" w:rsidP="004E4DF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5E13930C" w14:textId="01DE368C" w:rsidR="0026084B" w:rsidRPr="006D71A0" w:rsidRDefault="00A6266A" w:rsidP="004E4DF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>Ημερομηνία</w:t>
      </w:r>
    </w:p>
    <w:p w14:paraId="2FFD1657" w14:textId="77777777" w:rsidR="00A6266A" w:rsidRPr="006D71A0" w:rsidRDefault="00A6266A" w:rsidP="004E4DF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>……………..</w:t>
      </w:r>
    </w:p>
    <w:p w14:paraId="1B4EDF6D" w14:textId="77777777" w:rsidR="0026084B" w:rsidRPr="006D71A0" w:rsidRDefault="0026084B" w:rsidP="004E4DF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 xml:space="preserve">Όνομα – Επωνυμία – Σφραγίδα </w:t>
      </w:r>
      <w:r w:rsidR="00A6266A" w:rsidRPr="006D71A0">
        <w:rPr>
          <w:rFonts w:ascii="Calibri" w:hAnsi="Calibri" w:cs="Calibri"/>
          <w:b/>
          <w:sz w:val="22"/>
          <w:szCs w:val="22"/>
        </w:rPr>
        <w:t>–</w:t>
      </w:r>
      <w:r w:rsidRPr="006D71A0">
        <w:rPr>
          <w:rFonts w:ascii="Calibri" w:hAnsi="Calibri" w:cs="Calibri"/>
          <w:b/>
          <w:sz w:val="22"/>
          <w:szCs w:val="22"/>
        </w:rPr>
        <w:t xml:space="preserve"> Υπογραφή</w:t>
      </w:r>
    </w:p>
    <w:p w14:paraId="3BDE0794" w14:textId="77777777" w:rsidR="00A6266A" w:rsidRPr="006D71A0" w:rsidRDefault="00A6266A" w:rsidP="004E4DFA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FD58E55" w14:textId="77777777" w:rsidR="00A6266A" w:rsidRPr="006D71A0" w:rsidRDefault="00E33858" w:rsidP="00E33858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6D71A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6266A" w:rsidRPr="006D71A0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sectPr w:rsidR="00A6266A" w:rsidRPr="006D71A0" w:rsidSect="00B51C68">
      <w:pgSz w:w="11913" w:h="16834" w:code="9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8838" w14:textId="77777777" w:rsidR="008A6FF4" w:rsidRDefault="008A6FF4" w:rsidP="008737B6">
      <w:pPr>
        <w:spacing w:line="240" w:lineRule="auto"/>
      </w:pPr>
      <w:r>
        <w:separator/>
      </w:r>
    </w:p>
  </w:endnote>
  <w:endnote w:type="continuationSeparator" w:id="0">
    <w:p w14:paraId="4E17F717" w14:textId="77777777" w:rsidR="008A6FF4" w:rsidRDefault="008A6FF4" w:rsidP="00873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61B9" w14:textId="77777777" w:rsidR="008A6FF4" w:rsidRDefault="008A6FF4" w:rsidP="008737B6">
      <w:pPr>
        <w:spacing w:line="240" w:lineRule="auto"/>
      </w:pPr>
      <w:r>
        <w:separator/>
      </w:r>
    </w:p>
  </w:footnote>
  <w:footnote w:type="continuationSeparator" w:id="0">
    <w:p w14:paraId="1A8A9BEE" w14:textId="77777777" w:rsidR="008A6FF4" w:rsidRDefault="008A6FF4" w:rsidP="008737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5DF"/>
    <w:multiLevelType w:val="hybridMultilevel"/>
    <w:tmpl w:val="109484E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F663A"/>
    <w:multiLevelType w:val="hybridMultilevel"/>
    <w:tmpl w:val="820EF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3AFE"/>
    <w:multiLevelType w:val="hybridMultilevel"/>
    <w:tmpl w:val="A456F406"/>
    <w:lvl w:ilvl="0" w:tplc="C3DA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01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AA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500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C9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EC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88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02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6E9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B584B"/>
    <w:multiLevelType w:val="hybridMultilevel"/>
    <w:tmpl w:val="DC9AC42E"/>
    <w:lvl w:ilvl="0" w:tplc="B70278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1853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D6DC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4FA19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7809CF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C0658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7AA751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BAE77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DE56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CA52559"/>
    <w:multiLevelType w:val="hybridMultilevel"/>
    <w:tmpl w:val="EFD4623A"/>
    <w:lvl w:ilvl="0" w:tplc="8C3ECA1C">
      <w:start w:val="1"/>
      <w:numFmt w:val="bullet"/>
      <w:lvlText w:val=""/>
      <w:lvlJc w:val="left"/>
      <w:pPr>
        <w:tabs>
          <w:tab w:val="num" w:pos="427"/>
        </w:tabs>
        <w:ind w:left="407" w:hanging="340"/>
      </w:pPr>
      <w:rPr>
        <w:rFonts w:ascii="Symbol" w:hAnsi="Symbol" w:hint="default"/>
      </w:rPr>
    </w:lvl>
    <w:lvl w:ilvl="1" w:tplc="51B26A16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33800218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B0809DD6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A7ECA5E8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5C90971E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CEC6F7C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24B6C3E6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C818CE06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E1C5BFC"/>
    <w:multiLevelType w:val="hybridMultilevel"/>
    <w:tmpl w:val="139494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41AC1"/>
    <w:multiLevelType w:val="hybridMultilevel"/>
    <w:tmpl w:val="68EEF54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72807"/>
    <w:multiLevelType w:val="hybridMultilevel"/>
    <w:tmpl w:val="40648F92"/>
    <w:lvl w:ilvl="0" w:tplc="DF7E92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F4E0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08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AF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E3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85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26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ED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24B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14951"/>
    <w:multiLevelType w:val="hybridMultilevel"/>
    <w:tmpl w:val="C734C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A34B8"/>
    <w:multiLevelType w:val="hybridMultilevel"/>
    <w:tmpl w:val="7124D35E"/>
    <w:lvl w:ilvl="0" w:tplc="C208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6CB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9AA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05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85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B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B2A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8A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A9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53012"/>
    <w:multiLevelType w:val="hybridMultilevel"/>
    <w:tmpl w:val="03D0C614"/>
    <w:lvl w:ilvl="0" w:tplc="3B244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C5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A4A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E6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0F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8EF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EA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E7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01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988"/>
    <w:multiLevelType w:val="hybridMultilevel"/>
    <w:tmpl w:val="0BE848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33C71"/>
    <w:multiLevelType w:val="hybridMultilevel"/>
    <w:tmpl w:val="19E60E7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54459"/>
    <w:multiLevelType w:val="hybridMultilevel"/>
    <w:tmpl w:val="320201F6"/>
    <w:lvl w:ilvl="0" w:tplc="451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84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949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2C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6A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CB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2D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6D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D7D34"/>
    <w:multiLevelType w:val="hybridMultilevel"/>
    <w:tmpl w:val="EE90A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18A6"/>
    <w:multiLevelType w:val="hybridMultilevel"/>
    <w:tmpl w:val="A10027FC"/>
    <w:lvl w:ilvl="0" w:tplc="8BC81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C342A"/>
    <w:multiLevelType w:val="hybridMultilevel"/>
    <w:tmpl w:val="89BC77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06E24"/>
    <w:multiLevelType w:val="hybridMultilevel"/>
    <w:tmpl w:val="706071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C3E1D"/>
    <w:multiLevelType w:val="hybridMultilevel"/>
    <w:tmpl w:val="E954F35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16811"/>
    <w:multiLevelType w:val="hybridMultilevel"/>
    <w:tmpl w:val="5AD4E66C"/>
    <w:lvl w:ilvl="0" w:tplc="C37C07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45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88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8F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C8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E3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76D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4D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65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F7BD3"/>
    <w:multiLevelType w:val="hybridMultilevel"/>
    <w:tmpl w:val="41C6AA74"/>
    <w:lvl w:ilvl="0" w:tplc="721037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70CC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A2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2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20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F88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0B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C3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34D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171A4"/>
    <w:multiLevelType w:val="hybridMultilevel"/>
    <w:tmpl w:val="75F01D24"/>
    <w:lvl w:ilvl="0" w:tplc="A98CEFA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CBCCD7A6">
      <w:start w:val="1"/>
      <w:numFmt w:val="lowerRoman"/>
      <w:lvlText w:val="%2."/>
      <w:lvlJc w:val="left"/>
      <w:pPr>
        <w:ind w:left="184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65175DDC"/>
    <w:multiLevelType w:val="hybridMultilevel"/>
    <w:tmpl w:val="EB1EA580"/>
    <w:lvl w:ilvl="0" w:tplc="60865668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74EA"/>
    <w:multiLevelType w:val="hybridMultilevel"/>
    <w:tmpl w:val="0260747A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67CA06AD"/>
    <w:multiLevelType w:val="hybridMultilevel"/>
    <w:tmpl w:val="A3B4AC50"/>
    <w:lvl w:ilvl="0" w:tplc="A598518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4C826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884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6F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AE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83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0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F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7A6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06129"/>
    <w:multiLevelType w:val="hybridMultilevel"/>
    <w:tmpl w:val="D7405316"/>
    <w:lvl w:ilvl="0" w:tplc="DCD8C5AE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B7B59"/>
    <w:multiLevelType w:val="hybridMultilevel"/>
    <w:tmpl w:val="D222D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73BCE"/>
    <w:multiLevelType w:val="hybridMultilevel"/>
    <w:tmpl w:val="E59E70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F380C"/>
    <w:multiLevelType w:val="hybridMultilevel"/>
    <w:tmpl w:val="993C2204"/>
    <w:lvl w:ilvl="0" w:tplc="553C7AA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F40BF"/>
    <w:multiLevelType w:val="hybridMultilevel"/>
    <w:tmpl w:val="4EE652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D03704"/>
    <w:multiLevelType w:val="hybridMultilevel"/>
    <w:tmpl w:val="924A8504"/>
    <w:lvl w:ilvl="0" w:tplc="0408001B">
      <w:start w:val="1"/>
      <w:numFmt w:val="lowerRoman"/>
      <w:lvlText w:val="%1."/>
      <w:lvlJc w:val="right"/>
      <w:pPr>
        <w:ind w:left="2745" w:hanging="360"/>
      </w:pPr>
    </w:lvl>
    <w:lvl w:ilvl="1" w:tplc="04080019" w:tentative="1">
      <w:start w:val="1"/>
      <w:numFmt w:val="lowerLetter"/>
      <w:lvlText w:val="%2."/>
      <w:lvlJc w:val="left"/>
      <w:pPr>
        <w:ind w:left="3465" w:hanging="360"/>
      </w:pPr>
    </w:lvl>
    <w:lvl w:ilvl="2" w:tplc="0408001B" w:tentative="1">
      <w:start w:val="1"/>
      <w:numFmt w:val="lowerRoman"/>
      <w:lvlText w:val="%3."/>
      <w:lvlJc w:val="right"/>
      <w:pPr>
        <w:ind w:left="4185" w:hanging="180"/>
      </w:pPr>
    </w:lvl>
    <w:lvl w:ilvl="3" w:tplc="0408000F" w:tentative="1">
      <w:start w:val="1"/>
      <w:numFmt w:val="decimal"/>
      <w:lvlText w:val="%4."/>
      <w:lvlJc w:val="left"/>
      <w:pPr>
        <w:ind w:left="4905" w:hanging="360"/>
      </w:pPr>
    </w:lvl>
    <w:lvl w:ilvl="4" w:tplc="04080019" w:tentative="1">
      <w:start w:val="1"/>
      <w:numFmt w:val="lowerLetter"/>
      <w:lvlText w:val="%5."/>
      <w:lvlJc w:val="left"/>
      <w:pPr>
        <w:ind w:left="5625" w:hanging="360"/>
      </w:pPr>
    </w:lvl>
    <w:lvl w:ilvl="5" w:tplc="0408001B" w:tentative="1">
      <w:start w:val="1"/>
      <w:numFmt w:val="lowerRoman"/>
      <w:lvlText w:val="%6."/>
      <w:lvlJc w:val="right"/>
      <w:pPr>
        <w:ind w:left="6345" w:hanging="180"/>
      </w:pPr>
    </w:lvl>
    <w:lvl w:ilvl="6" w:tplc="0408000F" w:tentative="1">
      <w:start w:val="1"/>
      <w:numFmt w:val="decimal"/>
      <w:lvlText w:val="%7."/>
      <w:lvlJc w:val="left"/>
      <w:pPr>
        <w:ind w:left="7065" w:hanging="360"/>
      </w:pPr>
    </w:lvl>
    <w:lvl w:ilvl="7" w:tplc="04080019" w:tentative="1">
      <w:start w:val="1"/>
      <w:numFmt w:val="lowerLetter"/>
      <w:lvlText w:val="%8."/>
      <w:lvlJc w:val="left"/>
      <w:pPr>
        <w:ind w:left="7785" w:hanging="360"/>
      </w:pPr>
    </w:lvl>
    <w:lvl w:ilvl="8" w:tplc="0408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1" w15:restartNumberingAfterBreak="0">
    <w:nsid w:val="71951ECD"/>
    <w:multiLevelType w:val="hybridMultilevel"/>
    <w:tmpl w:val="B8C87D8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95452"/>
    <w:multiLevelType w:val="hybridMultilevel"/>
    <w:tmpl w:val="2F10CA86"/>
    <w:lvl w:ilvl="0" w:tplc="57362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8F0D91"/>
    <w:multiLevelType w:val="hybridMultilevel"/>
    <w:tmpl w:val="6CC68AB4"/>
    <w:lvl w:ilvl="0" w:tplc="17C409F2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DDB62B4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F7858F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C0EE3E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68B6801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4B9CF5AA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60C2C7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733C48E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524AB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746C31B7"/>
    <w:multiLevelType w:val="hybridMultilevel"/>
    <w:tmpl w:val="CA0EFD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D0865"/>
    <w:multiLevelType w:val="hybridMultilevel"/>
    <w:tmpl w:val="F7587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B0720"/>
    <w:multiLevelType w:val="multilevel"/>
    <w:tmpl w:val="2A46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A6640"/>
    <w:multiLevelType w:val="hybridMultilevel"/>
    <w:tmpl w:val="576E7624"/>
    <w:lvl w:ilvl="0" w:tplc="60865668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E4E5A"/>
    <w:multiLevelType w:val="hybridMultilevel"/>
    <w:tmpl w:val="25EA0A6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42D0E"/>
    <w:multiLevelType w:val="hybridMultilevel"/>
    <w:tmpl w:val="89BC77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7"/>
  </w:num>
  <w:num w:numId="4">
    <w:abstractNumId w:val="10"/>
  </w:num>
  <w:num w:numId="5">
    <w:abstractNumId w:val="4"/>
  </w:num>
  <w:num w:numId="6">
    <w:abstractNumId w:val="20"/>
  </w:num>
  <w:num w:numId="7">
    <w:abstractNumId w:val="2"/>
  </w:num>
  <w:num w:numId="8">
    <w:abstractNumId w:val="3"/>
  </w:num>
  <w:num w:numId="9">
    <w:abstractNumId w:val="19"/>
  </w:num>
  <w:num w:numId="10">
    <w:abstractNumId w:val="9"/>
  </w:num>
  <w:num w:numId="11">
    <w:abstractNumId w:val="13"/>
  </w:num>
  <w:num w:numId="12">
    <w:abstractNumId w:val="11"/>
  </w:num>
  <w:num w:numId="13">
    <w:abstractNumId w:val="18"/>
  </w:num>
  <w:num w:numId="14">
    <w:abstractNumId w:val="36"/>
  </w:num>
  <w:num w:numId="15">
    <w:abstractNumId w:val="31"/>
  </w:num>
  <w:num w:numId="1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5"/>
  </w:num>
  <w:num w:numId="19">
    <w:abstractNumId w:val="12"/>
  </w:num>
  <w:num w:numId="20">
    <w:abstractNumId w:val="35"/>
  </w:num>
  <w:num w:numId="21">
    <w:abstractNumId w:val="1"/>
  </w:num>
  <w:num w:numId="22">
    <w:abstractNumId w:val="17"/>
  </w:num>
  <w:num w:numId="23">
    <w:abstractNumId w:val="28"/>
  </w:num>
  <w:num w:numId="24">
    <w:abstractNumId w:val="38"/>
  </w:num>
  <w:num w:numId="25">
    <w:abstractNumId w:val="29"/>
  </w:num>
  <w:num w:numId="26">
    <w:abstractNumId w:val="6"/>
  </w:num>
  <w:num w:numId="27">
    <w:abstractNumId w:val="21"/>
  </w:num>
  <w:num w:numId="28">
    <w:abstractNumId w:val="30"/>
  </w:num>
  <w:num w:numId="29">
    <w:abstractNumId w:val="34"/>
  </w:num>
  <w:num w:numId="30">
    <w:abstractNumId w:val="25"/>
  </w:num>
  <w:num w:numId="31">
    <w:abstractNumId w:val="5"/>
  </w:num>
  <w:num w:numId="32">
    <w:abstractNumId w:val="0"/>
  </w:num>
  <w:num w:numId="33">
    <w:abstractNumId w:val="32"/>
  </w:num>
  <w:num w:numId="34">
    <w:abstractNumId w:val="23"/>
  </w:num>
  <w:num w:numId="35">
    <w:abstractNumId w:val="14"/>
  </w:num>
  <w:num w:numId="36">
    <w:abstractNumId w:val="22"/>
  </w:num>
  <w:num w:numId="37">
    <w:abstractNumId w:val="39"/>
  </w:num>
  <w:num w:numId="38">
    <w:abstractNumId w:val="1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53"/>
    <w:rsid w:val="0000416F"/>
    <w:rsid w:val="00010C95"/>
    <w:rsid w:val="00017816"/>
    <w:rsid w:val="00024A5F"/>
    <w:rsid w:val="00051AC4"/>
    <w:rsid w:val="000566A5"/>
    <w:rsid w:val="00056F6E"/>
    <w:rsid w:val="00065EFE"/>
    <w:rsid w:val="00081B92"/>
    <w:rsid w:val="000959DA"/>
    <w:rsid w:val="000A072C"/>
    <w:rsid w:val="000A2FD6"/>
    <w:rsid w:val="000C1DBA"/>
    <w:rsid w:val="000C2940"/>
    <w:rsid w:val="000D2D72"/>
    <w:rsid w:val="000E1420"/>
    <w:rsid w:val="000E3CD6"/>
    <w:rsid w:val="000E4AE8"/>
    <w:rsid w:val="0010609A"/>
    <w:rsid w:val="00106C6D"/>
    <w:rsid w:val="00110C87"/>
    <w:rsid w:val="00120E98"/>
    <w:rsid w:val="00127A9D"/>
    <w:rsid w:val="00130485"/>
    <w:rsid w:val="00130B15"/>
    <w:rsid w:val="001338DA"/>
    <w:rsid w:val="00134480"/>
    <w:rsid w:val="00141230"/>
    <w:rsid w:val="00157EF1"/>
    <w:rsid w:val="0019571F"/>
    <w:rsid w:val="00196F7A"/>
    <w:rsid w:val="001A659E"/>
    <w:rsid w:val="001A6C93"/>
    <w:rsid w:val="001B1C82"/>
    <w:rsid w:val="001B3FFF"/>
    <w:rsid w:val="001C25B7"/>
    <w:rsid w:val="001C2B66"/>
    <w:rsid w:val="001D4027"/>
    <w:rsid w:val="001D49FE"/>
    <w:rsid w:val="001D6704"/>
    <w:rsid w:val="001D750B"/>
    <w:rsid w:val="001E38D7"/>
    <w:rsid w:val="001E7CA5"/>
    <w:rsid w:val="001F4F29"/>
    <w:rsid w:val="00214E21"/>
    <w:rsid w:val="00235FFB"/>
    <w:rsid w:val="00252284"/>
    <w:rsid w:val="0025265C"/>
    <w:rsid w:val="0025444D"/>
    <w:rsid w:val="0026084B"/>
    <w:rsid w:val="002637D2"/>
    <w:rsid w:val="00264A12"/>
    <w:rsid w:val="00270CE1"/>
    <w:rsid w:val="0027249D"/>
    <w:rsid w:val="002745B5"/>
    <w:rsid w:val="00290FAD"/>
    <w:rsid w:val="0029472F"/>
    <w:rsid w:val="002A63DC"/>
    <w:rsid w:val="002B07D9"/>
    <w:rsid w:val="002B1350"/>
    <w:rsid w:val="002B18A6"/>
    <w:rsid w:val="002B6B6E"/>
    <w:rsid w:val="002B78BC"/>
    <w:rsid w:val="002F7811"/>
    <w:rsid w:val="00300435"/>
    <w:rsid w:val="003026E0"/>
    <w:rsid w:val="0030545B"/>
    <w:rsid w:val="00307CCB"/>
    <w:rsid w:val="003223EB"/>
    <w:rsid w:val="0032368E"/>
    <w:rsid w:val="00323E51"/>
    <w:rsid w:val="003305E1"/>
    <w:rsid w:val="00352090"/>
    <w:rsid w:val="00352E8B"/>
    <w:rsid w:val="00356BDF"/>
    <w:rsid w:val="00363755"/>
    <w:rsid w:val="0036717C"/>
    <w:rsid w:val="00372332"/>
    <w:rsid w:val="00383DC4"/>
    <w:rsid w:val="0038519B"/>
    <w:rsid w:val="003A09AC"/>
    <w:rsid w:val="003A1302"/>
    <w:rsid w:val="003A21C8"/>
    <w:rsid w:val="003B1413"/>
    <w:rsid w:val="003C276A"/>
    <w:rsid w:val="003D03BB"/>
    <w:rsid w:val="003F1986"/>
    <w:rsid w:val="003F76C3"/>
    <w:rsid w:val="00405272"/>
    <w:rsid w:val="004152E0"/>
    <w:rsid w:val="00424840"/>
    <w:rsid w:val="004374CF"/>
    <w:rsid w:val="00446BFC"/>
    <w:rsid w:val="0045347F"/>
    <w:rsid w:val="004537F7"/>
    <w:rsid w:val="004779BE"/>
    <w:rsid w:val="004917A4"/>
    <w:rsid w:val="0049274C"/>
    <w:rsid w:val="004A3888"/>
    <w:rsid w:val="004B10E6"/>
    <w:rsid w:val="004B4B63"/>
    <w:rsid w:val="004C05DB"/>
    <w:rsid w:val="004C6925"/>
    <w:rsid w:val="004C7ED2"/>
    <w:rsid w:val="004D09BE"/>
    <w:rsid w:val="004D1285"/>
    <w:rsid w:val="004D1B4F"/>
    <w:rsid w:val="004E0E29"/>
    <w:rsid w:val="004E4DFA"/>
    <w:rsid w:val="004E4E53"/>
    <w:rsid w:val="004E502F"/>
    <w:rsid w:val="004E6C41"/>
    <w:rsid w:val="004F0E20"/>
    <w:rsid w:val="0051327B"/>
    <w:rsid w:val="00524A5A"/>
    <w:rsid w:val="00533087"/>
    <w:rsid w:val="00533641"/>
    <w:rsid w:val="0054137D"/>
    <w:rsid w:val="00546A32"/>
    <w:rsid w:val="00557982"/>
    <w:rsid w:val="005633FF"/>
    <w:rsid w:val="00563481"/>
    <w:rsid w:val="00575F45"/>
    <w:rsid w:val="005771EE"/>
    <w:rsid w:val="0058505D"/>
    <w:rsid w:val="005A5999"/>
    <w:rsid w:val="005A66C5"/>
    <w:rsid w:val="005B5155"/>
    <w:rsid w:val="005D286B"/>
    <w:rsid w:val="005E41D3"/>
    <w:rsid w:val="005E5664"/>
    <w:rsid w:val="005F6500"/>
    <w:rsid w:val="00605E49"/>
    <w:rsid w:val="00611118"/>
    <w:rsid w:val="00650914"/>
    <w:rsid w:val="006605BF"/>
    <w:rsid w:val="00661EAD"/>
    <w:rsid w:val="00680474"/>
    <w:rsid w:val="00696EC8"/>
    <w:rsid w:val="006A3708"/>
    <w:rsid w:val="006A666D"/>
    <w:rsid w:val="006B57A1"/>
    <w:rsid w:val="006C5239"/>
    <w:rsid w:val="006D71A0"/>
    <w:rsid w:val="006E38E2"/>
    <w:rsid w:val="006E460B"/>
    <w:rsid w:val="006E7A40"/>
    <w:rsid w:val="0070112F"/>
    <w:rsid w:val="00701BA4"/>
    <w:rsid w:val="00701CA1"/>
    <w:rsid w:val="0070284F"/>
    <w:rsid w:val="007034C7"/>
    <w:rsid w:val="00703FAA"/>
    <w:rsid w:val="00715972"/>
    <w:rsid w:val="00725838"/>
    <w:rsid w:val="00733F85"/>
    <w:rsid w:val="00740E22"/>
    <w:rsid w:val="00764F2A"/>
    <w:rsid w:val="00765B1D"/>
    <w:rsid w:val="0076736D"/>
    <w:rsid w:val="0078236D"/>
    <w:rsid w:val="0079720F"/>
    <w:rsid w:val="007A4CD5"/>
    <w:rsid w:val="007B6DA5"/>
    <w:rsid w:val="007D2557"/>
    <w:rsid w:val="007D25B0"/>
    <w:rsid w:val="007D61A0"/>
    <w:rsid w:val="007E14AF"/>
    <w:rsid w:val="007E3276"/>
    <w:rsid w:val="007E6CED"/>
    <w:rsid w:val="007E7967"/>
    <w:rsid w:val="007F167B"/>
    <w:rsid w:val="007F1B19"/>
    <w:rsid w:val="00803939"/>
    <w:rsid w:val="00804B88"/>
    <w:rsid w:val="00820881"/>
    <w:rsid w:val="0083025F"/>
    <w:rsid w:val="0083385C"/>
    <w:rsid w:val="008554B5"/>
    <w:rsid w:val="00863D06"/>
    <w:rsid w:val="00866F2B"/>
    <w:rsid w:val="008700BA"/>
    <w:rsid w:val="008737B6"/>
    <w:rsid w:val="008831CF"/>
    <w:rsid w:val="00884595"/>
    <w:rsid w:val="00897FD0"/>
    <w:rsid w:val="008A08EA"/>
    <w:rsid w:val="008A0EC6"/>
    <w:rsid w:val="008A3724"/>
    <w:rsid w:val="008A3E13"/>
    <w:rsid w:val="008A3E43"/>
    <w:rsid w:val="008A6799"/>
    <w:rsid w:val="008A6FF4"/>
    <w:rsid w:val="008B2988"/>
    <w:rsid w:val="008B7371"/>
    <w:rsid w:val="008D35C3"/>
    <w:rsid w:val="008E54E9"/>
    <w:rsid w:val="008F4D83"/>
    <w:rsid w:val="009020A2"/>
    <w:rsid w:val="00912E91"/>
    <w:rsid w:val="00924CA4"/>
    <w:rsid w:val="00930808"/>
    <w:rsid w:val="00933A16"/>
    <w:rsid w:val="00935368"/>
    <w:rsid w:val="009500C2"/>
    <w:rsid w:val="00952CCF"/>
    <w:rsid w:val="009534CD"/>
    <w:rsid w:val="00964B92"/>
    <w:rsid w:val="00970F57"/>
    <w:rsid w:val="009738F6"/>
    <w:rsid w:val="00974980"/>
    <w:rsid w:val="00981523"/>
    <w:rsid w:val="009879F4"/>
    <w:rsid w:val="009907B5"/>
    <w:rsid w:val="009A5185"/>
    <w:rsid w:val="009B2A29"/>
    <w:rsid w:val="009B7095"/>
    <w:rsid w:val="009E50F2"/>
    <w:rsid w:val="00A06FF2"/>
    <w:rsid w:val="00A15E12"/>
    <w:rsid w:val="00A231A3"/>
    <w:rsid w:val="00A344CE"/>
    <w:rsid w:val="00A36C05"/>
    <w:rsid w:val="00A37D15"/>
    <w:rsid w:val="00A42482"/>
    <w:rsid w:val="00A43F5D"/>
    <w:rsid w:val="00A45035"/>
    <w:rsid w:val="00A54641"/>
    <w:rsid w:val="00A55174"/>
    <w:rsid w:val="00A60DFB"/>
    <w:rsid w:val="00A6266A"/>
    <w:rsid w:val="00A67B6C"/>
    <w:rsid w:val="00A70865"/>
    <w:rsid w:val="00A76EA6"/>
    <w:rsid w:val="00A77946"/>
    <w:rsid w:val="00A80FD6"/>
    <w:rsid w:val="00A834F8"/>
    <w:rsid w:val="00A868F9"/>
    <w:rsid w:val="00AA68EE"/>
    <w:rsid w:val="00AB5722"/>
    <w:rsid w:val="00AB58E1"/>
    <w:rsid w:val="00AC16BB"/>
    <w:rsid w:val="00AD0473"/>
    <w:rsid w:val="00AD1419"/>
    <w:rsid w:val="00AE60B7"/>
    <w:rsid w:val="00AE7826"/>
    <w:rsid w:val="00AE7ACE"/>
    <w:rsid w:val="00AF3824"/>
    <w:rsid w:val="00B04F57"/>
    <w:rsid w:val="00B079A1"/>
    <w:rsid w:val="00B1661C"/>
    <w:rsid w:val="00B16FC1"/>
    <w:rsid w:val="00B26EE1"/>
    <w:rsid w:val="00B35A9B"/>
    <w:rsid w:val="00B41420"/>
    <w:rsid w:val="00B473B0"/>
    <w:rsid w:val="00B51C68"/>
    <w:rsid w:val="00B60879"/>
    <w:rsid w:val="00B627A2"/>
    <w:rsid w:val="00B73EA3"/>
    <w:rsid w:val="00B81489"/>
    <w:rsid w:val="00B837CA"/>
    <w:rsid w:val="00B85A0C"/>
    <w:rsid w:val="00B87AF7"/>
    <w:rsid w:val="00BB2483"/>
    <w:rsid w:val="00BB5530"/>
    <w:rsid w:val="00BC7E5A"/>
    <w:rsid w:val="00BD0975"/>
    <w:rsid w:val="00BE02BD"/>
    <w:rsid w:val="00C04006"/>
    <w:rsid w:val="00C10507"/>
    <w:rsid w:val="00C10F0F"/>
    <w:rsid w:val="00C1235B"/>
    <w:rsid w:val="00C130BB"/>
    <w:rsid w:val="00C13DC8"/>
    <w:rsid w:val="00C25D97"/>
    <w:rsid w:val="00C267CD"/>
    <w:rsid w:val="00C504CE"/>
    <w:rsid w:val="00C53D09"/>
    <w:rsid w:val="00C5450D"/>
    <w:rsid w:val="00C56229"/>
    <w:rsid w:val="00C76BF6"/>
    <w:rsid w:val="00C77D7B"/>
    <w:rsid w:val="00CB0EC0"/>
    <w:rsid w:val="00CC2825"/>
    <w:rsid w:val="00CC28A7"/>
    <w:rsid w:val="00CD14A7"/>
    <w:rsid w:val="00CE6992"/>
    <w:rsid w:val="00CE6BCB"/>
    <w:rsid w:val="00CF0955"/>
    <w:rsid w:val="00CF5810"/>
    <w:rsid w:val="00CF6CE6"/>
    <w:rsid w:val="00D04CF7"/>
    <w:rsid w:val="00D10B96"/>
    <w:rsid w:val="00D17CB6"/>
    <w:rsid w:val="00D2054D"/>
    <w:rsid w:val="00D23F0C"/>
    <w:rsid w:val="00D30E1C"/>
    <w:rsid w:val="00D419C3"/>
    <w:rsid w:val="00D438DF"/>
    <w:rsid w:val="00D46866"/>
    <w:rsid w:val="00D47FF7"/>
    <w:rsid w:val="00D5527D"/>
    <w:rsid w:val="00D60B33"/>
    <w:rsid w:val="00D63D77"/>
    <w:rsid w:val="00D72C4B"/>
    <w:rsid w:val="00D74A9D"/>
    <w:rsid w:val="00D76853"/>
    <w:rsid w:val="00D76CD9"/>
    <w:rsid w:val="00D77DB0"/>
    <w:rsid w:val="00D8080D"/>
    <w:rsid w:val="00D85F07"/>
    <w:rsid w:val="00D90F47"/>
    <w:rsid w:val="00D9356E"/>
    <w:rsid w:val="00D972E2"/>
    <w:rsid w:val="00DA27BD"/>
    <w:rsid w:val="00DC1B14"/>
    <w:rsid w:val="00DC4879"/>
    <w:rsid w:val="00DC5A0A"/>
    <w:rsid w:val="00E00D70"/>
    <w:rsid w:val="00E03247"/>
    <w:rsid w:val="00E141B1"/>
    <w:rsid w:val="00E27A2A"/>
    <w:rsid w:val="00E33858"/>
    <w:rsid w:val="00E3423A"/>
    <w:rsid w:val="00E35485"/>
    <w:rsid w:val="00E40E3B"/>
    <w:rsid w:val="00E43DC7"/>
    <w:rsid w:val="00E50FD2"/>
    <w:rsid w:val="00E62A18"/>
    <w:rsid w:val="00E64911"/>
    <w:rsid w:val="00E72849"/>
    <w:rsid w:val="00E830CF"/>
    <w:rsid w:val="00E83154"/>
    <w:rsid w:val="00E85080"/>
    <w:rsid w:val="00E8588B"/>
    <w:rsid w:val="00E9128C"/>
    <w:rsid w:val="00E95B5E"/>
    <w:rsid w:val="00EA58AF"/>
    <w:rsid w:val="00EB39AD"/>
    <w:rsid w:val="00EC0632"/>
    <w:rsid w:val="00EC21E7"/>
    <w:rsid w:val="00EE71CC"/>
    <w:rsid w:val="00EF272B"/>
    <w:rsid w:val="00EF7DE3"/>
    <w:rsid w:val="00F17668"/>
    <w:rsid w:val="00F25FD6"/>
    <w:rsid w:val="00F26F55"/>
    <w:rsid w:val="00F51D64"/>
    <w:rsid w:val="00F5507D"/>
    <w:rsid w:val="00F661A7"/>
    <w:rsid w:val="00F76906"/>
    <w:rsid w:val="00F83A00"/>
    <w:rsid w:val="00F86CB6"/>
    <w:rsid w:val="00F93999"/>
    <w:rsid w:val="00F94669"/>
    <w:rsid w:val="00FA4809"/>
    <w:rsid w:val="00FB0D41"/>
    <w:rsid w:val="00FB1B47"/>
    <w:rsid w:val="00FB28A0"/>
    <w:rsid w:val="00FE62BE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266894"/>
  <w15:chartTrackingRefBased/>
  <w15:docId w15:val="{84F31EB3-8A5F-48AB-9796-F7FE3F2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spacing w:line="240" w:lineRule="auto"/>
      <w:jc w:val="lef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jc w:val="left"/>
      <w:outlineLvl w:val="1"/>
    </w:pPr>
    <w:rPr>
      <w:rFonts w:ascii="Times New Roman" w:hAnsi="Times New Roman"/>
      <w:sz w:val="20"/>
    </w:rPr>
  </w:style>
  <w:style w:type="paragraph" w:styleId="3">
    <w:name w:val="heading 3"/>
    <w:basedOn w:val="a"/>
    <w:qFormat/>
    <w:pPr>
      <w:spacing w:line="240" w:lineRule="atLeast"/>
      <w:jc w:val="left"/>
      <w:outlineLvl w:val="2"/>
    </w:pPr>
    <w:rPr>
      <w:rFonts w:ascii="Times New Roman" w:hAnsi="Times New Roman"/>
    </w:rPr>
  </w:style>
  <w:style w:type="paragraph" w:styleId="4">
    <w:name w:val="heading 4"/>
    <w:basedOn w:val="a"/>
    <w:next w:val="a"/>
    <w:qFormat/>
    <w:pPr>
      <w:keepNext/>
      <w:tabs>
        <w:tab w:val="left" w:pos="567"/>
        <w:tab w:val="left" w:pos="5103"/>
      </w:tabs>
      <w:spacing w:line="24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Arial"/>
      <w:b/>
    </w:rPr>
  </w:style>
  <w:style w:type="paragraph" w:styleId="9">
    <w:name w:val="heading 9"/>
    <w:basedOn w:val="a"/>
    <w:next w:val="a"/>
    <w:qFormat/>
    <w:pPr>
      <w:overflowPunct/>
      <w:autoSpaceDE/>
      <w:autoSpaceDN/>
      <w:adjustRightInd/>
      <w:spacing w:before="240" w:after="60" w:line="240" w:lineRule="auto"/>
      <w:jc w:val="left"/>
      <w:textAlignment w:val="auto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20"/>
    </w:pPr>
  </w:style>
  <w:style w:type="paragraph" w:customStyle="1" w:styleId="sign">
    <w:name w:val="sign"/>
    <w:basedOn w:val="a"/>
    <w:pPr>
      <w:tabs>
        <w:tab w:val="center" w:pos="5670"/>
      </w:tabs>
    </w:pPr>
  </w:style>
  <w:style w:type="paragraph" w:customStyle="1" w:styleId="pinak1">
    <w:name w:val="pinak1"/>
    <w:basedOn w:val="a"/>
    <w:pPr>
      <w:spacing w:line="240" w:lineRule="auto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rFonts w:ascii="Times New Roman" w:hAnsi="Times New Roman"/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a"/>
    <w:pPr>
      <w:spacing w:before="240" w:after="240" w:line="240" w:lineRule="auto"/>
      <w:jc w:val="center"/>
    </w:pPr>
    <w:rPr>
      <w:b/>
      <w:sz w:val="28"/>
      <w:u w:val="single"/>
    </w:rPr>
  </w:style>
  <w:style w:type="paragraph" w:customStyle="1" w:styleId="pinak">
    <w:name w:val="pinak"/>
    <w:basedOn w:val="a"/>
    <w:pPr>
      <w:spacing w:after="120" w:line="240" w:lineRule="auto"/>
      <w:jc w:val="left"/>
    </w:pPr>
    <w:rPr>
      <w:rFonts w:ascii="Times New Roman" w:hAnsi="Times New Roman"/>
    </w:rPr>
  </w:style>
  <w:style w:type="paragraph" w:customStyle="1" w:styleId="SNormal">
    <w:name w:val="SNormal"/>
    <w:basedOn w:val="a"/>
    <w:pPr>
      <w:spacing w:after="120"/>
      <w:ind w:firstLine="284"/>
    </w:pPr>
  </w:style>
  <w:style w:type="paragraph" w:styleId="a4">
    <w:name w:val="Body Text Indent"/>
    <w:basedOn w:val="a"/>
    <w:pPr>
      <w:tabs>
        <w:tab w:val="left" w:pos="567"/>
        <w:tab w:val="left" w:pos="5103"/>
      </w:tabs>
      <w:spacing w:line="360" w:lineRule="auto"/>
      <w:ind w:firstLine="567"/>
    </w:pPr>
  </w:style>
  <w:style w:type="character" w:styleId="-">
    <w:name w:val="Hyperlink"/>
    <w:uiPriority w:val="99"/>
    <w:rPr>
      <w:color w:val="0000FF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25">
    <w:name w:val="xl25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Cs w:val="24"/>
    </w:rPr>
  </w:style>
  <w:style w:type="paragraph" w:customStyle="1" w:styleId="xl26">
    <w:name w:val="xl26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szCs w:val="24"/>
    </w:rPr>
  </w:style>
  <w:style w:type="paragraph" w:customStyle="1" w:styleId="xl27">
    <w:name w:val="xl27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szCs w:val="24"/>
    </w:rPr>
  </w:style>
  <w:style w:type="paragraph" w:customStyle="1" w:styleId="xl28">
    <w:name w:val="xl28"/>
    <w:basedOn w:val="a"/>
    <w:pP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2">
    <w:name w:val="xl32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8">
    <w:name w:val="xl3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39">
    <w:name w:val="xl3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2">
    <w:name w:val="xl42"/>
    <w:basedOn w:val="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3">
    <w:name w:val="xl43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4">
    <w:name w:val="xl44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47">
    <w:name w:val="xl47"/>
    <w:basedOn w:val="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50">
    <w:name w:val="xl50"/>
    <w:basedOn w:val="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Cs w:val="24"/>
    </w:rPr>
  </w:style>
  <w:style w:type="paragraph" w:customStyle="1" w:styleId="xl51">
    <w:name w:val="xl5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56">
    <w:name w:val="xl56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ind w:left="360"/>
    </w:pPr>
  </w:style>
  <w:style w:type="character" w:styleId="-0">
    <w:name w:val="FollowedHyperlink"/>
    <w:rPr>
      <w:color w:val="800080"/>
      <w:u w:val="single"/>
    </w:rPr>
  </w:style>
  <w:style w:type="paragraph" w:styleId="30">
    <w:name w:val="Body Text Indent 3"/>
    <w:basedOn w:val="a"/>
    <w:pPr>
      <w:spacing w:line="240" w:lineRule="auto"/>
      <w:ind w:left="720"/>
      <w:jc w:val="left"/>
    </w:pPr>
  </w:style>
  <w:style w:type="paragraph" w:styleId="a5">
    <w:name w:val="Block Text"/>
    <w:basedOn w:val="a"/>
    <w:rsid w:val="00703FAA"/>
    <w:pPr>
      <w:tabs>
        <w:tab w:val="left" w:pos="284"/>
      </w:tabs>
      <w:overflowPunct/>
      <w:autoSpaceDE/>
      <w:autoSpaceDN/>
      <w:adjustRightInd/>
      <w:spacing w:line="240" w:lineRule="auto"/>
      <w:ind w:left="1080" w:right="22"/>
      <w:textAlignment w:val="auto"/>
    </w:pPr>
    <w:rPr>
      <w:b/>
      <w:bCs/>
    </w:rPr>
  </w:style>
  <w:style w:type="paragraph" w:customStyle="1" w:styleId="nu1">
    <w:name w:val="nu1"/>
    <w:basedOn w:val="a"/>
    <w:pPr>
      <w:widowControl w:val="0"/>
      <w:spacing w:before="240" w:line="360" w:lineRule="auto"/>
      <w:ind w:left="247" w:right="-1" w:hanging="247"/>
      <w:jc w:val="left"/>
      <w:textAlignment w:val="auto"/>
    </w:pPr>
    <w:rPr>
      <w:rFonts w:ascii="Times New Roman" w:hAnsi="Times New Roman"/>
      <w:lang w:val="en-AU" w:eastAsia="en-US"/>
    </w:rPr>
  </w:style>
  <w:style w:type="paragraph" w:styleId="Web">
    <w:name w:val="Normal (Web)"/>
    <w:basedOn w:val="a"/>
    <w:uiPriority w:val="9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153"/>
        <w:tab w:val="right" w:pos="830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Times" w:hAnsi="Times"/>
      <w:sz w:val="20"/>
      <w:lang w:val="en-GB"/>
    </w:rPr>
  </w:style>
  <w:style w:type="paragraph" w:styleId="a8">
    <w:name w:val="List Paragraph"/>
    <w:basedOn w:val="a"/>
    <w:uiPriority w:val="34"/>
    <w:qFormat/>
    <w:rsid w:val="00D2054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Char"/>
    <w:uiPriority w:val="99"/>
    <w:rsid w:val="008737B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link w:val="a9"/>
    <w:uiPriority w:val="99"/>
    <w:rsid w:val="008737B6"/>
    <w:rPr>
      <w:rFonts w:ascii="Arial" w:hAnsi="Arial"/>
      <w:sz w:val="24"/>
    </w:rPr>
  </w:style>
  <w:style w:type="paragraph" w:styleId="aa">
    <w:name w:val="Body Text"/>
    <w:basedOn w:val="a"/>
    <w:link w:val="Char0"/>
    <w:rsid w:val="00B51C68"/>
    <w:pPr>
      <w:widowControl w:val="0"/>
      <w:suppressAutoHyphens/>
      <w:overflowPunct/>
      <w:autoSpaceDN/>
      <w:adjustRightInd/>
      <w:spacing w:after="120" w:line="240" w:lineRule="auto"/>
      <w:jc w:val="left"/>
      <w:textAlignment w:val="auto"/>
    </w:pPr>
    <w:rPr>
      <w:sz w:val="20"/>
      <w:lang w:val="x-none" w:eastAsia="zh-CN"/>
    </w:rPr>
  </w:style>
  <w:style w:type="character" w:customStyle="1" w:styleId="Char0">
    <w:name w:val="Σώμα κειμένου Char"/>
    <w:link w:val="aa"/>
    <w:rsid w:val="00B51C68"/>
    <w:rPr>
      <w:rFonts w:ascii="Arial" w:hAnsi="Arial"/>
      <w:lang w:val="x-none" w:eastAsia="zh-CN"/>
    </w:rPr>
  </w:style>
  <w:style w:type="paragraph" w:customStyle="1" w:styleId="Default">
    <w:name w:val="Default"/>
    <w:rsid w:val="00B51C68"/>
    <w:pPr>
      <w:widowControl w:val="0"/>
      <w:suppressAutoHyphens/>
      <w:autoSpaceDE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table" w:styleId="ab">
    <w:name w:val="Table Grid"/>
    <w:basedOn w:val="a1"/>
    <w:rsid w:val="00B8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har">
    <w:name w:val="Table text Char"/>
    <w:basedOn w:val="a"/>
    <w:semiHidden/>
    <w:rsid w:val="00701BA4"/>
    <w:pPr>
      <w:widowControl w:val="0"/>
      <w:overflowPunct/>
      <w:autoSpaceDE/>
      <w:autoSpaceDN/>
      <w:adjustRightInd/>
      <w:spacing w:after="120" w:line="240" w:lineRule="auto"/>
      <w:jc w:val="left"/>
      <w:textAlignment w:val="auto"/>
    </w:pPr>
    <w:rPr>
      <w:rFonts w:ascii="Tahoma" w:hAnsi="Tahoma"/>
      <w:sz w:val="20"/>
      <w:lang w:eastAsia="en-US"/>
    </w:rPr>
  </w:style>
  <w:style w:type="paragraph" w:styleId="21">
    <w:name w:val="Body Text 2"/>
    <w:basedOn w:val="a"/>
    <w:link w:val="2Char"/>
    <w:rsid w:val="00EC0632"/>
    <w:pPr>
      <w:spacing w:after="120" w:line="480" w:lineRule="auto"/>
    </w:pPr>
    <w:rPr>
      <w:lang w:val="x-none" w:eastAsia="x-none"/>
    </w:rPr>
  </w:style>
  <w:style w:type="character" w:customStyle="1" w:styleId="2Char">
    <w:name w:val="Σώμα κείμενου 2 Char"/>
    <w:link w:val="21"/>
    <w:rsid w:val="00EC0632"/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9879F4"/>
  </w:style>
  <w:style w:type="paragraph" w:styleId="ac">
    <w:name w:val="No Spacing"/>
    <w:uiPriority w:val="1"/>
    <w:qFormat/>
    <w:rsid w:val="00307CCB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rsid w:val="004B4B63"/>
    <w:pPr>
      <w:spacing w:line="240" w:lineRule="auto"/>
    </w:pPr>
    <w:rPr>
      <w:rFonts w:ascii="Consolas" w:hAnsi="Consolas"/>
      <w:sz w:val="20"/>
    </w:rPr>
  </w:style>
  <w:style w:type="character" w:customStyle="1" w:styleId="-HTMLChar">
    <w:name w:val="Προ-διαμορφωμένο HTML Char"/>
    <w:basedOn w:val="a0"/>
    <w:link w:val="-HTML"/>
    <w:rsid w:val="004B4B6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15;&#915;&#929;&#913;&#934;&#927;%20&#917;&#917;&amp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74A4-636F-4163-9BE4-E0AB39A4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ΕΓΓΡΑΦΟ ΕΕ&amp;Ε</Template>
  <TotalTime>3</TotalTime>
  <Pages>1</Pages>
  <Words>120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K.E.K  TEI ATHENS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Δήμητρα Κόνδυλα</cp:lastModifiedBy>
  <cp:revision>4</cp:revision>
  <cp:lastPrinted>2020-05-04T08:53:00Z</cp:lastPrinted>
  <dcterms:created xsi:type="dcterms:W3CDTF">2021-06-24T07:18:00Z</dcterms:created>
  <dcterms:modified xsi:type="dcterms:W3CDTF">2021-10-13T08:54:00Z</dcterms:modified>
</cp:coreProperties>
</file>