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27" w:rsidRDefault="008D4327">
      <w:pPr>
        <w:pStyle w:val="3"/>
        <w:jc w:val="left"/>
        <w:rPr>
          <w:b w:val="0"/>
          <w:sz w:val="16"/>
          <w:szCs w:val="16"/>
        </w:rPr>
      </w:pPr>
    </w:p>
    <w:p w:rsidR="008D4327" w:rsidRDefault="008D4327">
      <w:pPr>
        <w:pStyle w:val="3"/>
        <w:jc w:val="left"/>
        <w:rPr>
          <w:b w:val="0"/>
          <w:sz w:val="16"/>
          <w:szCs w:val="16"/>
        </w:rPr>
      </w:pPr>
    </w:p>
    <w:p w:rsidR="00FE57F1" w:rsidRDefault="0007157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RPr="00EB714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655908" w:rsidRDefault="00A527C7" w:rsidP="00BC414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655908">
              <w:rPr>
                <w:rFonts w:ascii="Arial" w:hAnsi="Arial" w:cs="Arial"/>
                <w:sz w:val="18"/>
                <w:szCs w:val="18"/>
              </w:rPr>
              <w:t>Την Κοσμητεία της Σχολής Καλών Τεχνών του ΠΔΜ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Pr="008175F4" w:rsidRDefault="00FE57F1" w:rsidP="008175F4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CC2F0A" w:rsidRDefault="00FE57F1" w:rsidP="00CC2F0A">
            <w:pPr>
              <w:spacing w:after="120"/>
              <w:ind w:right="125"/>
              <w:jc w:val="both"/>
              <w:rPr>
                <w:rFonts w:ascii="Arial" w:hAnsi="Arial" w:cs="Arial"/>
                <w:sz w:val="18"/>
              </w:rPr>
            </w:pPr>
            <w:r w:rsidRPr="008175F4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8175F4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8175F4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8F2CD1" w:rsidRPr="00EE54E2" w:rsidRDefault="00645E12" w:rsidP="00EB7147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E2">
              <w:rPr>
                <w:rFonts w:ascii="Arial" w:hAnsi="Arial" w:cs="Arial"/>
                <w:sz w:val="18"/>
                <w:szCs w:val="18"/>
              </w:rPr>
              <w:t xml:space="preserve">δεν συντρέχουν στο πρόσωπό μου κωλύματα εκλογιμότητας </w:t>
            </w:r>
            <w:r w:rsidR="00A863C8">
              <w:rPr>
                <w:rFonts w:ascii="Arial" w:hAnsi="Arial" w:cs="Arial"/>
                <w:sz w:val="18"/>
                <w:szCs w:val="18"/>
              </w:rPr>
              <w:t xml:space="preserve">για τη </w:t>
            </w:r>
            <w:r w:rsidR="00EE54E2" w:rsidRPr="00EE54E2">
              <w:rPr>
                <w:rFonts w:ascii="Arial" w:hAnsi="Arial" w:cs="Arial"/>
                <w:sz w:val="18"/>
                <w:szCs w:val="18"/>
              </w:rPr>
              <w:t xml:space="preserve">διαδικασία ανάδειξης πέντε (5) μελών ΔΕΠ για </w:t>
            </w:r>
            <w:r w:rsidR="00121B46">
              <w:rPr>
                <w:rFonts w:ascii="Arial" w:hAnsi="Arial" w:cs="Arial"/>
                <w:sz w:val="18"/>
                <w:szCs w:val="18"/>
              </w:rPr>
              <w:t>την Κοσμητεία</w:t>
            </w:r>
            <w:bookmarkStart w:id="0" w:name="_GoBack"/>
            <w:bookmarkEnd w:id="0"/>
            <w:r w:rsidR="00EE54E2" w:rsidRPr="00EE54E2">
              <w:rPr>
                <w:rFonts w:ascii="Arial" w:hAnsi="Arial" w:cs="Arial"/>
                <w:sz w:val="18"/>
                <w:szCs w:val="18"/>
              </w:rPr>
              <w:t xml:space="preserve"> της Σχολής Καλών Τεχνών του Πανεπιστημίου Δυτικής Μακεδονίας. </w:t>
            </w:r>
          </w:p>
          <w:p w:rsidR="00EB7147" w:rsidRPr="00EE54E2" w:rsidRDefault="00EB7147" w:rsidP="00EB714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EB7147" w:rsidRPr="008175F4" w:rsidRDefault="00EB7147" w:rsidP="00EB714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E57F1" w:rsidRPr="0046371B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46371B" w:rsidRPr="0046371B">
        <w:rPr>
          <w:sz w:val="16"/>
        </w:rPr>
        <w:t xml:space="preserve"> </w:t>
      </w:r>
      <w:r w:rsidR="0046371B">
        <w:rPr>
          <w:sz w:val="16"/>
        </w:rPr>
        <w:t xml:space="preserve">…../……. </w:t>
      </w:r>
      <w:r>
        <w:rPr>
          <w:sz w:val="16"/>
        </w:rPr>
        <w:t xml:space="preserve"> </w:t>
      </w:r>
      <w:r w:rsidR="0046371B">
        <w:rPr>
          <w:sz w:val="16"/>
        </w:rPr>
        <w:t>/</w:t>
      </w:r>
      <w:r>
        <w:rPr>
          <w:sz w:val="16"/>
        </w:rPr>
        <w:t xml:space="preserve"> </w:t>
      </w:r>
      <w:r w:rsidR="00655908">
        <w:rPr>
          <w:sz w:val="16"/>
        </w:rPr>
        <w:t>2021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655908" w:rsidP="0065590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</w:t>
      </w:r>
      <w:r>
        <w:rPr>
          <w:sz w:val="16"/>
        </w:rPr>
        <w:t xml:space="preserve">/Η </w:t>
      </w:r>
      <w:r w:rsidR="00FE57F1">
        <w:rPr>
          <w:sz w:val="16"/>
        </w:rPr>
        <w:t>Δη</w:t>
      </w:r>
      <w:r>
        <w:rPr>
          <w:sz w:val="16"/>
        </w:rPr>
        <w:t>λών/ουσα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 xml:space="preserve">(2) Αναγράφεται ολογράφως. </w:t>
      </w: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EB7147" w:rsidRDefault="00FE57F1" w:rsidP="00915AA9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EB714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77" w:rsidRDefault="00154377">
      <w:r>
        <w:separator/>
      </w:r>
    </w:p>
  </w:endnote>
  <w:endnote w:type="continuationSeparator" w:id="0">
    <w:p w:rsidR="00154377" w:rsidRDefault="0015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77" w:rsidRDefault="00154377">
      <w:r>
        <w:separator/>
      </w:r>
    </w:p>
  </w:footnote>
  <w:footnote w:type="continuationSeparator" w:id="0">
    <w:p w:rsidR="00154377" w:rsidRDefault="0015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0715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4510" cy="532765"/>
                <wp:effectExtent l="0" t="0" r="8890" b="63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071574"/>
    <w:rsid w:val="000B2C1C"/>
    <w:rsid w:val="000D63C6"/>
    <w:rsid w:val="000E7D93"/>
    <w:rsid w:val="001054C6"/>
    <w:rsid w:val="00121B46"/>
    <w:rsid w:val="00154377"/>
    <w:rsid w:val="001C4E19"/>
    <w:rsid w:val="001E26EC"/>
    <w:rsid w:val="002475D0"/>
    <w:rsid w:val="00263683"/>
    <w:rsid w:val="003031E8"/>
    <w:rsid w:val="0040451A"/>
    <w:rsid w:val="004077A7"/>
    <w:rsid w:val="00451A9B"/>
    <w:rsid w:val="0046371B"/>
    <w:rsid w:val="004D0438"/>
    <w:rsid w:val="004E66D4"/>
    <w:rsid w:val="005A0C15"/>
    <w:rsid w:val="00645E12"/>
    <w:rsid w:val="00655908"/>
    <w:rsid w:val="006D7B48"/>
    <w:rsid w:val="007C300F"/>
    <w:rsid w:val="008175F4"/>
    <w:rsid w:val="00855160"/>
    <w:rsid w:val="008D4327"/>
    <w:rsid w:val="008E4C1F"/>
    <w:rsid w:val="008F2CD1"/>
    <w:rsid w:val="00915AA9"/>
    <w:rsid w:val="00930925"/>
    <w:rsid w:val="009566A3"/>
    <w:rsid w:val="00983BB8"/>
    <w:rsid w:val="009C59CB"/>
    <w:rsid w:val="009F21F8"/>
    <w:rsid w:val="00A358C7"/>
    <w:rsid w:val="00A4575F"/>
    <w:rsid w:val="00A527C7"/>
    <w:rsid w:val="00A863C8"/>
    <w:rsid w:val="00A95AB8"/>
    <w:rsid w:val="00B975EF"/>
    <w:rsid w:val="00BB200D"/>
    <w:rsid w:val="00BC414F"/>
    <w:rsid w:val="00BF2070"/>
    <w:rsid w:val="00BF46BB"/>
    <w:rsid w:val="00C054B9"/>
    <w:rsid w:val="00CC2F0A"/>
    <w:rsid w:val="00CE478E"/>
    <w:rsid w:val="00DE7EE7"/>
    <w:rsid w:val="00EB7147"/>
    <w:rsid w:val="00EE54E2"/>
    <w:rsid w:val="00F2291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E4C1F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8E4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E4C1F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8E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14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pterzi</cp:lastModifiedBy>
  <cp:revision>7</cp:revision>
  <cp:lastPrinted>2019-01-21T13:01:00Z</cp:lastPrinted>
  <dcterms:created xsi:type="dcterms:W3CDTF">2019-01-21T12:29:00Z</dcterms:created>
  <dcterms:modified xsi:type="dcterms:W3CDTF">2021-06-25T10:00:00Z</dcterms:modified>
</cp:coreProperties>
</file>