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9DA6" w14:textId="77777777" w:rsidR="00B51C68" w:rsidRPr="006D71A0" w:rsidRDefault="00B51C68" w:rsidP="00BC7E5A">
      <w:pPr>
        <w:widowControl w:val="0"/>
        <w:spacing w:line="360" w:lineRule="auto"/>
        <w:ind w:left="142"/>
        <w:jc w:val="center"/>
        <w:rPr>
          <w:rFonts w:ascii="Calibri" w:hAnsi="Calibri"/>
          <w:b/>
          <w:sz w:val="22"/>
          <w:szCs w:val="22"/>
        </w:rPr>
      </w:pPr>
      <w:r w:rsidRPr="006D71A0">
        <w:rPr>
          <w:rFonts w:ascii="Calibri" w:hAnsi="Calibri"/>
          <w:b/>
          <w:sz w:val="22"/>
          <w:szCs w:val="22"/>
        </w:rPr>
        <w:t>ΠΑΡΑΡΤΗΜΑ ΙΙ</w:t>
      </w:r>
    </w:p>
    <w:p w14:paraId="5FDBC11E" w14:textId="77777777" w:rsidR="00974980" w:rsidRPr="006D71A0" w:rsidRDefault="004C7ED2" w:rsidP="004E4DFA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D71A0">
        <w:rPr>
          <w:rFonts w:ascii="Calibri" w:hAnsi="Calibri"/>
          <w:b/>
          <w:sz w:val="22"/>
          <w:szCs w:val="22"/>
        </w:rPr>
        <w:t>ΥΠΟΔΕΙΓΜΑ</w:t>
      </w:r>
      <w:r w:rsidR="0026084B" w:rsidRPr="006D71A0">
        <w:rPr>
          <w:rFonts w:ascii="Calibri" w:hAnsi="Calibri"/>
          <w:b/>
          <w:sz w:val="22"/>
          <w:szCs w:val="22"/>
        </w:rPr>
        <w:t xml:space="preserve"> ΟΙΚΟΝΟΜΙΚΗΣ ΠΡΟΣΦΟΡΑΣ</w:t>
      </w:r>
    </w:p>
    <w:p w14:paraId="0C8C979C" w14:textId="77777777" w:rsidR="00C5450D" w:rsidRPr="006D71A0" w:rsidRDefault="00C5450D" w:rsidP="004E4DFA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8A0EAE1" w14:textId="3D867459" w:rsidR="00C5450D" w:rsidRPr="006D71A0" w:rsidRDefault="00C5450D" w:rsidP="00BC7E5A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 w:rsidR="00E64911" w:rsidRPr="006D71A0">
        <w:rPr>
          <w:rFonts w:ascii="Calibri" w:hAnsi="Calibri" w:cs="Calibri"/>
          <w:b/>
          <w:sz w:val="22"/>
          <w:szCs w:val="22"/>
        </w:rPr>
        <w:t xml:space="preserve">της με </w:t>
      </w:r>
      <w:r w:rsidRPr="006D71A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D71A0">
        <w:rPr>
          <w:rFonts w:ascii="Calibri" w:hAnsi="Calibri" w:cs="Calibri"/>
          <w:b/>
          <w:sz w:val="22"/>
          <w:szCs w:val="22"/>
        </w:rPr>
        <w:t>αριθμ</w:t>
      </w:r>
      <w:proofErr w:type="spellEnd"/>
      <w:r w:rsidRPr="006D71A0">
        <w:rPr>
          <w:rFonts w:ascii="Calibri" w:hAnsi="Calibri" w:cs="Calibri"/>
          <w:b/>
          <w:sz w:val="22"/>
          <w:szCs w:val="22"/>
        </w:rPr>
        <w:t xml:space="preserve">. </w:t>
      </w:r>
      <w:r w:rsidR="00E64911" w:rsidRPr="006D71A0">
        <w:rPr>
          <w:rFonts w:ascii="Calibri" w:hAnsi="Calibri" w:cs="Calibri"/>
          <w:b/>
          <w:sz w:val="22"/>
          <w:szCs w:val="22"/>
        </w:rPr>
        <w:t xml:space="preserve">πρωτοκόλλου </w:t>
      </w:r>
      <w:r w:rsidR="00863D06" w:rsidRPr="006D71A0">
        <w:rPr>
          <w:rFonts w:ascii="Calibri" w:hAnsi="Calibri" w:cs="Calibri"/>
          <w:b/>
          <w:sz w:val="22"/>
          <w:szCs w:val="22"/>
        </w:rPr>
        <w:t>………………………………</w:t>
      </w:r>
      <w:r w:rsidRPr="006D71A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D71A0">
        <w:rPr>
          <w:rFonts w:ascii="Calibri" w:hAnsi="Calibri" w:cs="Calibri"/>
          <w:b/>
          <w:sz w:val="22"/>
          <w:szCs w:val="22"/>
        </w:rPr>
        <w:t xml:space="preserve">Πρόσκλησης </w:t>
      </w:r>
      <w:r w:rsidR="0083025F" w:rsidRPr="006D71A0">
        <w:rPr>
          <w:rFonts w:ascii="Calibri" w:hAnsi="Calibri" w:cs="Calibri"/>
          <w:b/>
          <w:sz w:val="22"/>
          <w:szCs w:val="22"/>
        </w:rPr>
        <w:t>«</w:t>
      </w:r>
      <w:r w:rsidR="00863D06" w:rsidRPr="006D71A0">
        <w:rPr>
          <w:rFonts w:ascii="Calibri" w:hAnsi="Calibri" w:cs="Calibri"/>
          <w:b/>
          <w:sz w:val="22"/>
          <w:szCs w:val="22"/>
        </w:rPr>
        <w:t>για κατάθεση οικονομικών προσφορών</w:t>
      </w:r>
      <w:r w:rsidR="00BC7E5A" w:rsidRPr="006D71A0">
        <w:rPr>
          <w:rFonts w:ascii="Calibri" w:hAnsi="Calibri" w:cs="Calibri"/>
          <w:b/>
          <w:sz w:val="22"/>
          <w:szCs w:val="22"/>
        </w:rPr>
        <w:t xml:space="preserve"> </w:t>
      </w:r>
      <w:r w:rsidR="005D286B" w:rsidRPr="006D71A0">
        <w:rPr>
          <w:rFonts w:ascii="Calibri" w:hAnsi="Calibri" w:cs="Calibri"/>
          <w:b/>
          <w:sz w:val="22"/>
          <w:szCs w:val="22"/>
        </w:rPr>
        <w:t xml:space="preserve">για </w:t>
      </w:r>
      <w:r w:rsidR="005D286B" w:rsidRPr="006D71A0">
        <w:rPr>
          <w:rFonts w:ascii="Calibri" w:hAnsi="Calibri"/>
          <w:b/>
          <w:sz w:val="22"/>
          <w:szCs w:val="22"/>
        </w:rPr>
        <w:t xml:space="preserve">την </w:t>
      </w:r>
      <w:r w:rsidR="00AA68EE" w:rsidRPr="00AA68EE">
        <w:rPr>
          <w:rFonts w:ascii="Calibri" w:hAnsi="Calibri"/>
          <w:b/>
          <w:sz w:val="22"/>
          <w:szCs w:val="22"/>
        </w:rPr>
        <w:t xml:space="preserve">ΠΡΟΜΗΘΕΙΑ ΚΑΛΥΜΜΑΤΩΝ ΦΡΕΑΤΙΩΝ ΟΜΒΡΙΩΝ ΥΔΑΤΩΝ </w:t>
      </w:r>
      <w:r w:rsidRPr="006D71A0">
        <w:rPr>
          <w:rFonts w:ascii="Calibri" w:hAnsi="Calibri" w:cs="Calibri"/>
          <w:b/>
          <w:sz w:val="22"/>
          <w:szCs w:val="22"/>
        </w:rPr>
        <w:t xml:space="preserve">και προσφέρω την παρακάτω τιμή: </w:t>
      </w:r>
    </w:p>
    <w:p w14:paraId="205F7DDA" w14:textId="0F1EC5E5" w:rsidR="00C1235B" w:rsidRPr="00AA68EE" w:rsidRDefault="00D30E1C" w:rsidP="004E4DFA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Κ</w:t>
      </w:r>
      <w:r w:rsidR="00AA68EE">
        <w:rPr>
          <w:rFonts w:ascii="Calibri" w:hAnsi="Calibri" w:cs="Calibri"/>
          <w:b/>
          <w:sz w:val="22"/>
          <w:szCs w:val="22"/>
        </w:rPr>
        <w:t>αλύμματα Υπονόμων</w:t>
      </w:r>
      <w:r w:rsidRPr="006D71A0">
        <w:rPr>
          <w:rFonts w:ascii="Calibri" w:hAnsi="Calibri" w:cs="Calibri"/>
          <w:b/>
          <w:sz w:val="22"/>
          <w:szCs w:val="22"/>
        </w:rPr>
        <w:t xml:space="preserve"> - </w:t>
      </w:r>
      <w:r w:rsidRPr="006D71A0">
        <w:rPr>
          <w:rFonts w:ascii="Calibri" w:hAnsi="Calibri" w:cs="Calibri"/>
          <w:b/>
          <w:sz w:val="22"/>
          <w:szCs w:val="22"/>
          <w:lang w:val="en-US"/>
        </w:rPr>
        <w:t>CPV</w:t>
      </w:r>
      <w:r w:rsidRPr="006D71A0">
        <w:rPr>
          <w:rFonts w:ascii="Calibri" w:hAnsi="Calibri" w:cs="Calibri"/>
          <w:b/>
          <w:sz w:val="22"/>
          <w:szCs w:val="22"/>
        </w:rPr>
        <w:t>:44</w:t>
      </w:r>
      <w:r w:rsidR="00AA68EE" w:rsidRPr="00AA68EE">
        <w:rPr>
          <w:rFonts w:ascii="Calibri" w:hAnsi="Calibri" w:cs="Calibri"/>
          <w:b/>
          <w:sz w:val="22"/>
          <w:szCs w:val="22"/>
        </w:rPr>
        <w:t>423750-3</w:t>
      </w:r>
      <w:r w:rsidR="00AA68EE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2988"/>
        <w:gridCol w:w="2942"/>
      </w:tblGrid>
      <w:tr w:rsidR="00D30E1C" w:rsidRPr="006D71A0" w14:paraId="1E687972" w14:textId="77777777" w:rsidTr="00D30E1C">
        <w:trPr>
          <w:trHeight w:val="600"/>
          <w:jc w:val="center"/>
        </w:trPr>
        <w:tc>
          <w:tcPr>
            <w:tcW w:w="2484" w:type="dxa"/>
          </w:tcPr>
          <w:p w14:paraId="0A6BCBF2" w14:textId="77777777" w:rsidR="00D30E1C" w:rsidRPr="006D71A0" w:rsidRDefault="00D30E1C" w:rsidP="00D30E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D71A0">
              <w:rPr>
                <w:rFonts w:ascii="Calibri" w:hAnsi="Calibri" w:cs="Calibri"/>
                <w:b/>
                <w:sz w:val="22"/>
                <w:szCs w:val="22"/>
              </w:rPr>
              <w:t xml:space="preserve">          ΚΑΘΑΡΗ ΑΞΙΑ</w:t>
            </w:r>
          </w:p>
          <w:p w14:paraId="647BBBC8" w14:textId="77777777" w:rsidR="00D30E1C" w:rsidRPr="006D71A0" w:rsidRDefault="00D30E1C" w:rsidP="005D28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1A0">
              <w:rPr>
                <w:rFonts w:ascii="Calibri" w:hAnsi="Calibri" w:cs="Calibri"/>
                <w:sz w:val="22"/>
                <w:szCs w:val="22"/>
              </w:rPr>
              <w:t>( Συνολικών υλικών )</w:t>
            </w:r>
          </w:p>
          <w:p w14:paraId="79DFE2AF" w14:textId="77777777" w:rsidR="00D30E1C" w:rsidRPr="006D71A0" w:rsidRDefault="00D30E1C" w:rsidP="00D30E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14:paraId="1D085D85" w14:textId="77777777" w:rsidR="00D30E1C" w:rsidRPr="006D71A0" w:rsidRDefault="00D30E1C" w:rsidP="007F1B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71A0">
              <w:rPr>
                <w:rFonts w:ascii="Calibri" w:hAnsi="Calibri" w:cs="Calibri"/>
                <w:b/>
                <w:sz w:val="22"/>
                <w:szCs w:val="22"/>
              </w:rPr>
              <w:t>ΦΠΑ 24 %</w:t>
            </w:r>
          </w:p>
          <w:p w14:paraId="64F87A3A" w14:textId="77777777" w:rsidR="00D30E1C" w:rsidRPr="006D71A0" w:rsidRDefault="00D30E1C" w:rsidP="007F1B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2" w:type="dxa"/>
          </w:tcPr>
          <w:p w14:paraId="2B75E4C7" w14:textId="77777777" w:rsidR="00D30E1C" w:rsidRPr="006D71A0" w:rsidRDefault="00D30E1C" w:rsidP="007F1B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71A0">
              <w:rPr>
                <w:rFonts w:ascii="Calibri" w:hAnsi="Calibri" w:cs="Calibri"/>
                <w:b/>
                <w:sz w:val="22"/>
                <w:szCs w:val="22"/>
              </w:rPr>
              <w:t>ΣΥΝΟΛΙΚΗ  ΑΞΙΑ</w:t>
            </w:r>
          </w:p>
          <w:p w14:paraId="64D67ABC" w14:textId="77777777" w:rsidR="00D30E1C" w:rsidRPr="006D71A0" w:rsidRDefault="00D30E1C" w:rsidP="00D30E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1A0">
              <w:rPr>
                <w:rFonts w:ascii="Calibri" w:hAnsi="Calibri" w:cs="Calibri"/>
                <w:sz w:val="22"/>
                <w:szCs w:val="22"/>
              </w:rPr>
              <w:t>( Συνολικών υλικών )</w:t>
            </w:r>
          </w:p>
          <w:p w14:paraId="132F7357" w14:textId="77777777" w:rsidR="00D30E1C" w:rsidRPr="006D71A0" w:rsidRDefault="00D30E1C" w:rsidP="007F1B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0E1C" w:rsidRPr="006D71A0" w14:paraId="58B52072" w14:textId="77777777" w:rsidTr="00D30E1C">
        <w:trPr>
          <w:trHeight w:val="790"/>
          <w:jc w:val="center"/>
        </w:trPr>
        <w:tc>
          <w:tcPr>
            <w:tcW w:w="2484" w:type="dxa"/>
          </w:tcPr>
          <w:p w14:paraId="2907BDAB" w14:textId="77777777" w:rsidR="00D30E1C" w:rsidRPr="006D71A0" w:rsidRDefault="00D30E1C" w:rsidP="007F1B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88" w:type="dxa"/>
          </w:tcPr>
          <w:p w14:paraId="290405E4" w14:textId="77777777" w:rsidR="00D30E1C" w:rsidRPr="006D71A0" w:rsidRDefault="00D30E1C" w:rsidP="007F1B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42" w:type="dxa"/>
          </w:tcPr>
          <w:p w14:paraId="1A62BB38" w14:textId="77777777" w:rsidR="00D30E1C" w:rsidRPr="006D71A0" w:rsidRDefault="00D30E1C" w:rsidP="007F1B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0E1C" w:rsidRPr="006D71A0" w14:paraId="24BF685E" w14:textId="77777777" w:rsidTr="003A21C8">
        <w:trPr>
          <w:trHeight w:val="323"/>
          <w:jc w:val="center"/>
        </w:trPr>
        <w:tc>
          <w:tcPr>
            <w:tcW w:w="8414" w:type="dxa"/>
            <w:gridSpan w:val="3"/>
          </w:tcPr>
          <w:p w14:paraId="37AA8BBB" w14:textId="77777777" w:rsidR="00D30E1C" w:rsidRPr="006D71A0" w:rsidRDefault="00D30E1C" w:rsidP="00D30E1C">
            <w:pPr>
              <w:rPr>
                <w:rFonts w:ascii="Calibri" w:hAnsi="Calibri" w:cs="Calibri"/>
                <w:sz w:val="22"/>
                <w:szCs w:val="22"/>
              </w:rPr>
            </w:pPr>
            <w:r w:rsidRPr="006D71A0">
              <w:rPr>
                <w:rFonts w:ascii="Calibri" w:hAnsi="Calibri" w:cs="Calibri"/>
                <w:b/>
                <w:sz w:val="22"/>
                <w:szCs w:val="22"/>
              </w:rPr>
              <w:t>Συνολική Αξία ολογράφως</w:t>
            </w:r>
            <w:r w:rsidRPr="006D71A0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</w:t>
            </w:r>
          </w:p>
        </w:tc>
      </w:tr>
    </w:tbl>
    <w:p w14:paraId="5E13930C" w14:textId="77777777" w:rsidR="0026084B" w:rsidRPr="006D71A0" w:rsidRDefault="00A6266A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Ημερομηνία</w:t>
      </w:r>
    </w:p>
    <w:p w14:paraId="2FFD1657" w14:textId="77777777" w:rsidR="00A6266A" w:rsidRPr="006D71A0" w:rsidRDefault="00A6266A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……………..</w:t>
      </w:r>
    </w:p>
    <w:p w14:paraId="1B4EDF6D" w14:textId="77777777" w:rsidR="0026084B" w:rsidRPr="006D71A0" w:rsidRDefault="0026084B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 xml:space="preserve">Όνομα – Επωνυμία – Σφραγίδα </w:t>
      </w:r>
      <w:r w:rsidR="00A6266A" w:rsidRPr="006D71A0">
        <w:rPr>
          <w:rFonts w:ascii="Calibri" w:hAnsi="Calibri" w:cs="Calibri"/>
          <w:b/>
          <w:sz w:val="22"/>
          <w:szCs w:val="22"/>
        </w:rPr>
        <w:t>–</w:t>
      </w:r>
      <w:r w:rsidRPr="006D71A0">
        <w:rPr>
          <w:rFonts w:ascii="Calibri" w:hAnsi="Calibri" w:cs="Calibri"/>
          <w:b/>
          <w:sz w:val="22"/>
          <w:szCs w:val="22"/>
        </w:rPr>
        <w:t xml:space="preserve"> Υπογραφή</w:t>
      </w:r>
    </w:p>
    <w:p w14:paraId="3BDE0794" w14:textId="77777777" w:rsidR="00A6266A" w:rsidRPr="006D71A0" w:rsidRDefault="00A6266A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FD58E55" w14:textId="77777777" w:rsidR="00A6266A" w:rsidRPr="006D71A0" w:rsidRDefault="00E33858" w:rsidP="00E33858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6266A" w:rsidRPr="006D71A0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sectPr w:rsidR="00A6266A" w:rsidRPr="006D71A0" w:rsidSect="00B51C68">
      <w:pgSz w:w="11913" w:h="16834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8881" w14:textId="77777777" w:rsidR="00661EAD" w:rsidRDefault="00661EAD" w:rsidP="008737B6">
      <w:pPr>
        <w:spacing w:line="240" w:lineRule="auto"/>
      </w:pPr>
      <w:r>
        <w:separator/>
      </w:r>
    </w:p>
  </w:endnote>
  <w:endnote w:type="continuationSeparator" w:id="0">
    <w:p w14:paraId="406B6B43" w14:textId="77777777" w:rsidR="00661EAD" w:rsidRDefault="00661EAD" w:rsidP="0087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5512" w14:textId="77777777" w:rsidR="00661EAD" w:rsidRDefault="00661EAD" w:rsidP="008737B6">
      <w:pPr>
        <w:spacing w:line="240" w:lineRule="auto"/>
      </w:pPr>
      <w:r>
        <w:separator/>
      </w:r>
    </w:p>
  </w:footnote>
  <w:footnote w:type="continuationSeparator" w:id="0">
    <w:p w14:paraId="7F539CD4" w14:textId="77777777" w:rsidR="00661EAD" w:rsidRDefault="00661EAD" w:rsidP="008737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5DF"/>
    <w:multiLevelType w:val="hybridMultilevel"/>
    <w:tmpl w:val="109484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F663A"/>
    <w:multiLevelType w:val="hybridMultilevel"/>
    <w:tmpl w:val="820EF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3AFE"/>
    <w:multiLevelType w:val="hybridMultilevel"/>
    <w:tmpl w:val="A456F406"/>
    <w:lvl w:ilvl="0" w:tplc="5A3C1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6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C8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AB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4A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F22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64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84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AA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B584B"/>
    <w:multiLevelType w:val="hybridMultilevel"/>
    <w:tmpl w:val="DC9AC42E"/>
    <w:lvl w:ilvl="0" w:tplc="1CBA7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44B1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525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06072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B46CC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E3E7A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8E7B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1B494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4676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A52559"/>
    <w:multiLevelType w:val="hybridMultilevel"/>
    <w:tmpl w:val="EFD4623A"/>
    <w:lvl w:ilvl="0" w:tplc="A7783E50">
      <w:start w:val="1"/>
      <w:numFmt w:val="bullet"/>
      <w:lvlText w:val=""/>
      <w:lvlJc w:val="left"/>
      <w:pPr>
        <w:tabs>
          <w:tab w:val="num" w:pos="427"/>
        </w:tabs>
        <w:ind w:left="407" w:hanging="340"/>
      </w:pPr>
      <w:rPr>
        <w:rFonts w:ascii="Symbol" w:hAnsi="Symbol" w:hint="default"/>
      </w:rPr>
    </w:lvl>
    <w:lvl w:ilvl="1" w:tplc="136697C0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107CDA48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BA6EC320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57CC965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9109742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2C067164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9A32F278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91726A1A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E1C5BFC"/>
    <w:multiLevelType w:val="hybridMultilevel"/>
    <w:tmpl w:val="139494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AC1"/>
    <w:multiLevelType w:val="hybridMultilevel"/>
    <w:tmpl w:val="68EEF54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72807"/>
    <w:multiLevelType w:val="hybridMultilevel"/>
    <w:tmpl w:val="40648F92"/>
    <w:lvl w:ilvl="0" w:tplc="A83214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C26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F0D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7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49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A4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6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8E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0A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14951"/>
    <w:multiLevelType w:val="hybridMultilevel"/>
    <w:tmpl w:val="C734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A34B8"/>
    <w:multiLevelType w:val="hybridMultilevel"/>
    <w:tmpl w:val="7124D35E"/>
    <w:lvl w:ilvl="0" w:tplc="4D4E2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2B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EC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24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E3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8D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A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44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EB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53012"/>
    <w:multiLevelType w:val="hybridMultilevel"/>
    <w:tmpl w:val="03D0C614"/>
    <w:lvl w:ilvl="0" w:tplc="7B9ED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48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8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44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A5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5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8D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C6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AA4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988"/>
    <w:multiLevelType w:val="hybridMultilevel"/>
    <w:tmpl w:val="0BE848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33C71"/>
    <w:multiLevelType w:val="hybridMultilevel"/>
    <w:tmpl w:val="19E60E7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54459"/>
    <w:multiLevelType w:val="hybridMultilevel"/>
    <w:tmpl w:val="320201F6"/>
    <w:lvl w:ilvl="0" w:tplc="C59C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4E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02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A1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E6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D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6F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46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6B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D7D34"/>
    <w:multiLevelType w:val="hybridMultilevel"/>
    <w:tmpl w:val="EE90A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8A6"/>
    <w:multiLevelType w:val="hybridMultilevel"/>
    <w:tmpl w:val="A10027FC"/>
    <w:lvl w:ilvl="0" w:tplc="8BC81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342A"/>
    <w:multiLevelType w:val="hybridMultilevel"/>
    <w:tmpl w:val="89BC77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6E24"/>
    <w:multiLevelType w:val="hybridMultilevel"/>
    <w:tmpl w:val="706071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C3E1D"/>
    <w:multiLevelType w:val="hybridMultilevel"/>
    <w:tmpl w:val="E954F35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16811"/>
    <w:multiLevelType w:val="hybridMultilevel"/>
    <w:tmpl w:val="5AD4E66C"/>
    <w:lvl w:ilvl="0" w:tplc="1682C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BC2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48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6E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A4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C6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88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C8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0C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F7BD3"/>
    <w:multiLevelType w:val="hybridMultilevel"/>
    <w:tmpl w:val="41C6AA74"/>
    <w:lvl w:ilvl="0" w:tplc="8F3EAC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DAC0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429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02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02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FA8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E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30C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171A4"/>
    <w:multiLevelType w:val="hybridMultilevel"/>
    <w:tmpl w:val="75F01D24"/>
    <w:lvl w:ilvl="0" w:tplc="A98CEF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CBCCD7A6">
      <w:start w:val="1"/>
      <w:numFmt w:val="lowerRoman"/>
      <w:lvlText w:val="%2."/>
      <w:lvlJc w:val="left"/>
      <w:pPr>
        <w:ind w:left="184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5175DDC"/>
    <w:multiLevelType w:val="hybridMultilevel"/>
    <w:tmpl w:val="576E7624"/>
    <w:lvl w:ilvl="0" w:tplc="6086566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74EA"/>
    <w:multiLevelType w:val="hybridMultilevel"/>
    <w:tmpl w:val="0260747A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67CA06AD"/>
    <w:multiLevelType w:val="hybridMultilevel"/>
    <w:tmpl w:val="A3B4AC50"/>
    <w:lvl w:ilvl="0" w:tplc="2F3C71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532C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C5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40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CB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09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0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43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A6C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6129"/>
    <w:multiLevelType w:val="hybridMultilevel"/>
    <w:tmpl w:val="D7405316"/>
    <w:lvl w:ilvl="0" w:tplc="DCD8C5AE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7B59"/>
    <w:multiLevelType w:val="hybridMultilevel"/>
    <w:tmpl w:val="D222D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F380C"/>
    <w:multiLevelType w:val="hybridMultilevel"/>
    <w:tmpl w:val="993C2204"/>
    <w:lvl w:ilvl="0" w:tplc="553C7AA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F40BF"/>
    <w:multiLevelType w:val="hybridMultilevel"/>
    <w:tmpl w:val="4EE652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03704"/>
    <w:multiLevelType w:val="hybridMultilevel"/>
    <w:tmpl w:val="924A8504"/>
    <w:lvl w:ilvl="0" w:tplc="0408001B">
      <w:start w:val="1"/>
      <w:numFmt w:val="lowerRoman"/>
      <w:lvlText w:val="%1."/>
      <w:lvlJc w:val="right"/>
      <w:pPr>
        <w:ind w:left="2745" w:hanging="360"/>
      </w:pPr>
    </w:lvl>
    <w:lvl w:ilvl="1" w:tplc="04080019" w:tentative="1">
      <w:start w:val="1"/>
      <w:numFmt w:val="lowerLetter"/>
      <w:lvlText w:val="%2."/>
      <w:lvlJc w:val="left"/>
      <w:pPr>
        <w:ind w:left="3465" w:hanging="360"/>
      </w:pPr>
    </w:lvl>
    <w:lvl w:ilvl="2" w:tplc="0408001B" w:tentative="1">
      <w:start w:val="1"/>
      <w:numFmt w:val="lowerRoman"/>
      <w:lvlText w:val="%3."/>
      <w:lvlJc w:val="right"/>
      <w:pPr>
        <w:ind w:left="4185" w:hanging="180"/>
      </w:pPr>
    </w:lvl>
    <w:lvl w:ilvl="3" w:tplc="0408000F" w:tentative="1">
      <w:start w:val="1"/>
      <w:numFmt w:val="decimal"/>
      <w:lvlText w:val="%4."/>
      <w:lvlJc w:val="left"/>
      <w:pPr>
        <w:ind w:left="4905" w:hanging="360"/>
      </w:pPr>
    </w:lvl>
    <w:lvl w:ilvl="4" w:tplc="04080019" w:tentative="1">
      <w:start w:val="1"/>
      <w:numFmt w:val="lowerLetter"/>
      <w:lvlText w:val="%5."/>
      <w:lvlJc w:val="left"/>
      <w:pPr>
        <w:ind w:left="5625" w:hanging="360"/>
      </w:pPr>
    </w:lvl>
    <w:lvl w:ilvl="5" w:tplc="0408001B" w:tentative="1">
      <w:start w:val="1"/>
      <w:numFmt w:val="lowerRoman"/>
      <w:lvlText w:val="%6."/>
      <w:lvlJc w:val="right"/>
      <w:pPr>
        <w:ind w:left="6345" w:hanging="180"/>
      </w:pPr>
    </w:lvl>
    <w:lvl w:ilvl="6" w:tplc="0408000F" w:tentative="1">
      <w:start w:val="1"/>
      <w:numFmt w:val="decimal"/>
      <w:lvlText w:val="%7."/>
      <w:lvlJc w:val="left"/>
      <w:pPr>
        <w:ind w:left="7065" w:hanging="360"/>
      </w:pPr>
    </w:lvl>
    <w:lvl w:ilvl="7" w:tplc="04080019" w:tentative="1">
      <w:start w:val="1"/>
      <w:numFmt w:val="lowerLetter"/>
      <w:lvlText w:val="%8."/>
      <w:lvlJc w:val="left"/>
      <w:pPr>
        <w:ind w:left="7785" w:hanging="360"/>
      </w:pPr>
    </w:lvl>
    <w:lvl w:ilvl="8" w:tplc="0408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0" w15:restartNumberingAfterBreak="0">
    <w:nsid w:val="71951ECD"/>
    <w:multiLevelType w:val="hybridMultilevel"/>
    <w:tmpl w:val="B8C87D8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95452"/>
    <w:multiLevelType w:val="hybridMultilevel"/>
    <w:tmpl w:val="2F10CA86"/>
    <w:lvl w:ilvl="0" w:tplc="5736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8F0D91"/>
    <w:multiLevelType w:val="hybridMultilevel"/>
    <w:tmpl w:val="6CC68AB4"/>
    <w:lvl w:ilvl="0" w:tplc="07882D22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F002FFB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778D94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49CDB5C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B48BE2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C68130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9EA3B5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F86F36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A228BF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746C31B7"/>
    <w:multiLevelType w:val="hybridMultilevel"/>
    <w:tmpl w:val="CA0EFD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D0865"/>
    <w:multiLevelType w:val="hybridMultilevel"/>
    <w:tmpl w:val="F75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B0720"/>
    <w:multiLevelType w:val="multilevel"/>
    <w:tmpl w:val="2A4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E4E5A"/>
    <w:multiLevelType w:val="hybridMultilevel"/>
    <w:tmpl w:val="25EA0A6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42D0E"/>
    <w:multiLevelType w:val="hybridMultilevel"/>
    <w:tmpl w:val="89BC77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7"/>
  </w:num>
  <w:num w:numId="4">
    <w:abstractNumId w:val="10"/>
  </w:num>
  <w:num w:numId="5">
    <w:abstractNumId w:val="4"/>
  </w:num>
  <w:num w:numId="6">
    <w:abstractNumId w:val="20"/>
  </w:num>
  <w:num w:numId="7">
    <w:abstractNumId w:val="2"/>
  </w:num>
  <w:num w:numId="8">
    <w:abstractNumId w:val="3"/>
  </w:num>
  <w:num w:numId="9">
    <w:abstractNumId w:val="19"/>
  </w:num>
  <w:num w:numId="10">
    <w:abstractNumId w:val="9"/>
  </w:num>
  <w:num w:numId="11">
    <w:abstractNumId w:val="13"/>
  </w:num>
  <w:num w:numId="12">
    <w:abstractNumId w:val="11"/>
  </w:num>
  <w:num w:numId="13">
    <w:abstractNumId w:val="18"/>
  </w:num>
  <w:num w:numId="14">
    <w:abstractNumId w:val="35"/>
  </w:num>
  <w:num w:numId="15">
    <w:abstractNumId w:val="30"/>
  </w:num>
  <w:num w:numId="1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12"/>
  </w:num>
  <w:num w:numId="20">
    <w:abstractNumId w:val="34"/>
  </w:num>
  <w:num w:numId="21">
    <w:abstractNumId w:val="1"/>
  </w:num>
  <w:num w:numId="22">
    <w:abstractNumId w:val="17"/>
  </w:num>
  <w:num w:numId="23">
    <w:abstractNumId w:val="27"/>
  </w:num>
  <w:num w:numId="24">
    <w:abstractNumId w:val="36"/>
  </w:num>
  <w:num w:numId="25">
    <w:abstractNumId w:val="28"/>
  </w:num>
  <w:num w:numId="26">
    <w:abstractNumId w:val="6"/>
  </w:num>
  <w:num w:numId="27">
    <w:abstractNumId w:val="21"/>
  </w:num>
  <w:num w:numId="28">
    <w:abstractNumId w:val="29"/>
  </w:num>
  <w:num w:numId="29">
    <w:abstractNumId w:val="33"/>
  </w:num>
  <w:num w:numId="30">
    <w:abstractNumId w:val="25"/>
  </w:num>
  <w:num w:numId="31">
    <w:abstractNumId w:val="5"/>
  </w:num>
  <w:num w:numId="32">
    <w:abstractNumId w:val="0"/>
  </w:num>
  <w:num w:numId="33">
    <w:abstractNumId w:val="31"/>
  </w:num>
  <w:num w:numId="34">
    <w:abstractNumId w:val="23"/>
  </w:num>
  <w:num w:numId="35">
    <w:abstractNumId w:val="14"/>
  </w:num>
  <w:num w:numId="36">
    <w:abstractNumId w:val="22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53"/>
    <w:rsid w:val="0000416F"/>
    <w:rsid w:val="00010C95"/>
    <w:rsid w:val="00017816"/>
    <w:rsid w:val="00024A5F"/>
    <w:rsid w:val="00051AC4"/>
    <w:rsid w:val="000566A5"/>
    <w:rsid w:val="00056F6E"/>
    <w:rsid w:val="00065EFE"/>
    <w:rsid w:val="00081B92"/>
    <w:rsid w:val="000959DA"/>
    <w:rsid w:val="000A072C"/>
    <w:rsid w:val="000A2FD6"/>
    <w:rsid w:val="000C1DBA"/>
    <w:rsid w:val="000C2940"/>
    <w:rsid w:val="000D2D72"/>
    <w:rsid w:val="000E1420"/>
    <w:rsid w:val="000E3CD6"/>
    <w:rsid w:val="000E4AE8"/>
    <w:rsid w:val="0010609A"/>
    <w:rsid w:val="00106C6D"/>
    <w:rsid w:val="00110C87"/>
    <w:rsid w:val="00120E98"/>
    <w:rsid w:val="00127A9D"/>
    <w:rsid w:val="00130485"/>
    <w:rsid w:val="00130B15"/>
    <w:rsid w:val="001338DA"/>
    <w:rsid w:val="00134480"/>
    <w:rsid w:val="00141230"/>
    <w:rsid w:val="00157EF1"/>
    <w:rsid w:val="0019571F"/>
    <w:rsid w:val="00196F7A"/>
    <w:rsid w:val="001A659E"/>
    <w:rsid w:val="001A6C93"/>
    <w:rsid w:val="001B1C82"/>
    <w:rsid w:val="001B3FFF"/>
    <w:rsid w:val="001C25B7"/>
    <w:rsid w:val="001C2B66"/>
    <w:rsid w:val="001D4027"/>
    <w:rsid w:val="001D49FE"/>
    <w:rsid w:val="001D6704"/>
    <w:rsid w:val="001D750B"/>
    <w:rsid w:val="001E38D7"/>
    <w:rsid w:val="001E7CA5"/>
    <w:rsid w:val="001F4F29"/>
    <w:rsid w:val="00214E21"/>
    <w:rsid w:val="00235FFB"/>
    <w:rsid w:val="00252284"/>
    <w:rsid w:val="0025265C"/>
    <w:rsid w:val="0025444D"/>
    <w:rsid w:val="0026084B"/>
    <w:rsid w:val="00264A12"/>
    <w:rsid w:val="00270CE1"/>
    <w:rsid w:val="0027249D"/>
    <w:rsid w:val="002745B5"/>
    <w:rsid w:val="00290FAD"/>
    <w:rsid w:val="0029472F"/>
    <w:rsid w:val="002A63DC"/>
    <w:rsid w:val="002B07D9"/>
    <w:rsid w:val="002B1350"/>
    <w:rsid w:val="002B18A6"/>
    <w:rsid w:val="002B6B6E"/>
    <w:rsid w:val="002B78BC"/>
    <w:rsid w:val="00300435"/>
    <w:rsid w:val="003026E0"/>
    <w:rsid w:val="0030545B"/>
    <w:rsid w:val="00307CCB"/>
    <w:rsid w:val="003223EB"/>
    <w:rsid w:val="0032368E"/>
    <w:rsid w:val="00323E51"/>
    <w:rsid w:val="003305E1"/>
    <w:rsid w:val="00352090"/>
    <w:rsid w:val="00356BDF"/>
    <w:rsid w:val="00363755"/>
    <w:rsid w:val="0036717C"/>
    <w:rsid w:val="00372332"/>
    <w:rsid w:val="00383DC4"/>
    <w:rsid w:val="003A1302"/>
    <w:rsid w:val="003A21C8"/>
    <w:rsid w:val="003B1413"/>
    <w:rsid w:val="003C276A"/>
    <w:rsid w:val="003D03BB"/>
    <w:rsid w:val="003F1986"/>
    <w:rsid w:val="003F76C3"/>
    <w:rsid w:val="00405272"/>
    <w:rsid w:val="004152E0"/>
    <w:rsid w:val="00424840"/>
    <w:rsid w:val="004374CF"/>
    <w:rsid w:val="00446BFC"/>
    <w:rsid w:val="0045347F"/>
    <w:rsid w:val="004537F7"/>
    <w:rsid w:val="004779BE"/>
    <w:rsid w:val="004917A4"/>
    <w:rsid w:val="0049274C"/>
    <w:rsid w:val="004A3888"/>
    <w:rsid w:val="004B10E6"/>
    <w:rsid w:val="004C05DB"/>
    <w:rsid w:val="004C6925"/>
    <w:rsid w:val="004C7ED2"/>
    <w:rsid w:val="004D09BE"/>
    <w:rsid w:val="004D1285"/>
    <w:rsid w:val="004D1B4F"/>
    <w:rsid w:val="004E0E29"/>
    <w:rsid w:val="004E4DFA"/>
    <w:rsid w:val="004E4E53"/>
    <w:rsid w:val="004E502F"/>
    <w:rsid w:val="004F0E20"/>
    <w:rsid w:val="0051327B"/>
    <w:rsid w:val="00524A5A"/>
    <w:rsid w:val="00533087"/>
    <w:rsid w:val="00533641"/>
    <w:rsid w:val="0054137D"/>
    <w:rsid w:val="00546A32"/>
    <w:rsid w:val="00557982"/>
    <w:rsid w:val="005633FF"/>
    <w:rsid w:val="00563481"/>
    <w:rsid w:val="00575F45"/>
    <w:rsid w:val="005771EE"/>
    <w:rsid w:val="0058505D"/>
    <w:rsid w:val="005A5999"/>
    <w:rsid w:val="005A66C5"/>
    <w:rsid w:val="005B5155"/>
    <w:rsid w:val="005D286B"/>
    <w:rsid w:val="005E41D3"/>
    <w:rsid w:val="005E5664"/>
    <w:rsid w:val="005F6500"/>
    <w:rsid w:val="00605E49"/>
    <w:rsid w:val="00611118"/>
    <w:rsid w:val="00650914"/>
    <w:rsid w:val="006605BF"/>
    <w:rsid w:val="00661EAD"/>
    <w:rsid w:val="00680474"/>
    <w:rsid w:val="00696EC8"/>
    <w:rsid w:val="006A3708"/>
    <w:rsid w:val="006A666D"/>
    <w:rsid w:val="006B57A1"/>
    <w:rsid w:val="006C5239"/>
    <w:rsid w:val="006D71A0"/>
    <w:rsid w:val="006E38E2"/>
    <w:rsid w:val="006E7A40"/>
    <w:rsid w:val="0070112F"/>
    <w:rsid w:val="00701BA4"/>
    <w:rsid w:val="00701CA1"/>
    <w:rsid w:val="0070284F"/>
    <w:rsid w:val="007034C7"/>
    <w:rsid w:val="00703FAA"/>
    <w:rsid w:val="00715972"/>
    <w:rsid w:val="00725838"/>
    <w:rsid w:val="00733F85"/>
    <w:rsid w:val="00740E22"/>
    <w:rsid w:val="00764F2A"/>
    <w:rsid w:val="00765B1D"/>
    <w:rsid w:val="0076736D"/>
    <w:rsid w:val="0078236D"/>
    <w:rsid w:val="0079720F"/>
    <w:rsid w:val="007A4CD5"/>
    <w:rsid w:val="007B6DA5"/>
    <w:rsid w:val="007D2557"/>
    <w:rsid w:val="007D25B0"/>
    <w:rsid w:val="007D61A0"/>
    <w:rsid w:val="007E14AF"/>
    <w:rsid w:val="007E3276"/>
    <w:rsid w:val="007E6CED"/>
    <w:rsid w:val="007E7967"/>
    <w:rsid w:val="007F167B"/>
    <w:rsid w:val="007F1B19"/>
    <w:rsid w:val="00803939"/>
    <w:rsid w:val="00804B88"/>
    <w:rsid w:val="00820881"/>
    <w:rsid w:val="0083025F"/>
    <w:rsid w:val="0083385C"/>
    <w:rsid w:val="008554B5"/>
    <w:rsid w:val="00863D06"/>
    <w:rsid w:val="00866F2B"/>
    <w:rsid w:val="008700BA"/>
    <w:rsid w:val="008737B6"/>
    <w:rsid w:val="008831CF"/>
    <w:rsid w:val="00884595"/>
    <w:rsid w:val="00897FD0"/>
    <w:rsid w:val="008A08EA"/>
    <w:rsid w:val="008A0EC6"/>
    <w:rsid w:val="008A3724"/>
    <w:rsid w:val="008A3E13"/>
    <w:rsid w:val="008A3E43"/>
    <w:rsid w:val="008A6799"/>
    <w:rsid w:val="008B2988"/>
    <w:rsid w:val="008B7371"/>
    <w:rsid w:val="008D35C3"/>
    <w:rsid w:val="008E54E9"/>
    <w:rsid w:val="008F4D83"/>
    <w:rsid w:val="009020A2"/>
    <w:rsid w:val="00912E91"/>
    <w:rsid w:val="00924CA4"/>
    <w:rsid w:val="00930808"/>
    <w:rsid w:val="00933A16"/>
    <w:rsid w:val="00935368"/>
    <w:rsid w:val="00952CCF"/>
    <w:rsid w:val="009534CD"/>
    <w:rsid w:val="00964B92"/>
    <w:rsid w:val="00970F57"/>
    <w:rsid w:val="009738F6"/>
    <w:rsid w:val="00974980"/>
    <w:rsid w:val="00981523"/>
    <w:rsid w:val="009879F4"/>
    <w:rsid w:val="009907B5"/>
    <w:rsid w:val="009A5185"/>
    <w:rsid w:val="009B2A29"/>
    <w:rsid w:val="009B7095"/>
    <w:rsid w:val="009E50F2"/>
    <w:rsid w:val="00A06FF2"/>
    <w:rsid w:val="00A15E12"/>
    <w:rsid w:val="00A231A3"/>
    <w:rsid w:val="00A344CE"/>
    <w:rsid w:val="00A37D15"/>
    <w:rsid w:val="00A42482"/>
    <w:rsid w:val="00A43F5D"/>
    <w:rsid w:val="00A45035"/>
    <w:rsid w:val="00A54641"/>
    <w:rsid w:val="00A55174"/>
    <w:rsid w:val="00A60DFB"/>
    <w:rsid w:val="00A6266A"/>
    <w:rsid w:val="00A70865"/>
    <w:rsid w:val="00A76EA6"/>
    <w:rsid w:val="00A77946"/>
    <w:rsid w:val="00A80FD6"/>
    <w:rsid w:val="00A834F8"/>
    <w:rsid w:val="00A868F9"/>
    <w:rsid w:val="00AA68EE"/>
    <w:rsid w:val="00AB5722"/>
    <w:rsid w:val="00AB58E1"/>
    <w:rsid w:val="00AC16BB"/>
    <w:rsid w:val="00AD0473"/>
    <w:rsid w:val="00AD1419"/>
    <w:rsid w:val="00AE60B7"/>
    <w:rsid w:val="00AE7826"/>
    <w:rsid w:val="00AE7ACE"/>
    <w:rsid w:val="00AF3824"/>
    <w:rsid w:val="00B04F57"/>
    <w:rsid w:val="00B079A1"/>
    <w:rsid w:val="00B1661C"/>
    <w:rsid w:val="00B16FC1"/>
    <w:rsid w:val="00B26EE1"/>
    <w:rsid w:val="00B35A9B"/>
    <w:rsid w:val="00B41420"/>
    <w:rsid w:val="00B473B0"/>
    <w:rsid w:val="00B51C68"/>
    <w:rsid w:val="00B60879"/>
    <w:rsid w:val="00B627A2"/>
    <w:rsid w:val="00B73EA3"/>
    <w:rsid w:val="00B81489"/>
    <w:rsid w:val="00B837CA"/>
    <w:rsid w:val="00B85A0C"/>
    <w:rsid w:val="00B87AF7"/>
    <w:rsid w:val="00BB2483"/>
    <w:rsid w:val="00BB5530"/>
    <w:rsid w:val="00BC7E5A"/>
    <w:rsid w:val="00BD0975"/>
    <w:rsid w:val="00BE02BD"/>
    <w:rsid w:val="00C04006"/>
    <w:rsid w:val="00C10507"/>
    <w:rsid w:val="00C10F0F"/>
    <w:rsid w:val="00C1235B"/>
    <w:rsid w:val="00C130BB"/>
    <w:rsid w:val="00C13DC8"/>
    <w:rsid w:val="00C25D97"/>
    <w:rsid w:val="00C267CD"/>
    <w:rsid w:val="00C504CE"/>
    <w:rsid w:val="00C53D09"/>
    <w:rsid w:val="00C5450D"/>
    <w:rsid w:val="00C56229"/>
    <w:rsid w:val="00C76BF6"/>
    <w:rsid w:val="00C77D7B"/>
    <w:rsid w:val="00CB0EC0"/>
    <w:rsid w:val="00CC2825"/>
    <w:rsid w:val="00CC28A7"/>
    <w:rsid w:val="00CD14A7"/>
    <w:rsid w:val="00CE6992"/>
    <w:rsid w:val="00CE6BCB"/>
    <w:rsid w:val="00CF0955"/>
    <w:rsid w:val="00CF5810"/>
    <w:rsid w:val="00CF6CE6"/>
    <w:rsid w:val="00D04CF7"/>
    <w:rsid w:val="00D10B96"/>
    <w:rsid w:val="00D17CB6"/>
    <w:rsid w:val="00D2054D"/>
    <w:rsid w:val="00D23F0C"/>
    <w:rsid w:val="00D30E1C"/>
    <w:rsid w:val="00D419C3"/>
    <w:rsid w:val="00D438DF"/>
    <w:rsid w:val="00D46866"/>
    <w:rsid w:val="00D47FF7"/>
    <w:rsid w:val="00D5527D"/>
    <w:rsid w:val="00D60B33"/>
    <w:rsid w:val="00D62B24"/>
    <w:rsid w:val="00D72C4B"/>
    <w:rsid w:val="00D74A9D"/>
    <w:rsid w:val="00D76853"/>
    <w:rsid w:val="00D76CD9"/>
    <w:rsid w:val="00D77DB0"/>
    <w:rsid w:val="00D8080D"/>
    <w:rsid w:val="00D85F07"/>
    <w:rsid w:val="00D90F47"/>
    <w:rsid w:val="00D9356E"/>
    <w:rsid w:val="00D972E2"/>
    <w:rsid w:val="00DA27BD"/>
    <w:rsid w:val="00DC1B14"/>
    <w:rsid w:val="00DC4879"/>
    <w:rsid w:val="00DC5A0A"/>
    <w:rsid w:val="00E00D70"/>
    <w:rsid w:val="00E03247"/>
    <w:rsid w:val="00E141B1"/>
    <w:rsid w:val="00E20FBF"/>
    <w:rsid w:val="00E27A2A"/>
    <w:rsid w:val="00E33858"/>
    <w:rsid w:val="00E3423A"/>
    <w:rsid w:val="00E35485"/>
    <w:rsid w:val="00E40E3B"/>
    <w:rsid w:val="00E43DC7"/>
    <w:rsid w:val="00E50FD2"/>
    <w:rsid w:val="00E62A18"/>
    <w:rsid w:val="00E64911"/>
    <w:rsid w:val="00E72849"/>
    <w:rsid w:val="00E830CF"/>
    <w:rsid w:val="00E83154"/>
    <w:rsid w:val="00E85080"/>
    <w:rsid w:val="00E8588B"/>
    <w:rsid w:val="00E9128C"/>
    <w:rsid w:val="00E95B5E"/>
    <w:rsid w:val="00EB39AD"/>
    <w:rsid w:val="00EC0632"/>
    <w:rsid w:val="00EC21E7"/>
    <w:rsid w:val="00EE71CC"/>
    <w:rsid w:val="00EF272B"/>
    <w:rsid w:val="00EF7DE3"/>
    <w:rsid w:val="00F17668"/>
    <w:rsid w:val="00F25FD6"/>
    <w:rsid w:val="00F26F55"/>
    <w:rsid w:val="00F51D64"/>
    <w:rsid w:val="00F5507D"/>
    <w:rsid w:val="00F661A7"/>
    <w:rsid w:val="00F76906"/>
    <w:rsid w:val="00F83A00"/>
    <w:rsid w:val="00F86CB6"/>
    <w:rsid w:val="00F93999"/>
    <w:rsid w:val="00F94669"/>
    <w:rsid w:val="00FA4809"/>
    <w:rsid w:val="00FB0D41"/>
    <w:rsid w:val="00FB1B47"/>
    <w:rsid w:val="00FE62BE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266894"/>
  <w15:chartTrackingRefBased/>
  <w15:docId w15:val="{84F31EB3-8A5F-48AB-9796-F7FE3F2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spacing w:line="240" w:lineRule="auto"/>
      <w:jc w:val="lef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jc w:val="left"/>
      <w:outlineLvl w:val="1"/>
    </w:pPr>
    <w:rPr>
      <w:rFonts w:ascii="Times New Roman" w:hAnsi="Times New Roman"/>
      <w:sz w:val="20"/>
    </w:rPr>
  </w:style>
  <w:style w:type="paragraph" w:styleId="3">
    <w:name w:val="heading 3"/>
    <w:basedOn w:val="a"/>
    <w:qFormat/>
    <w:pPr>
      <w:spacing w:line="240" w:lineRule="atLeast"/>
      <w:jc w:val="left"/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qFormat/>
    <w:pPr>
      <w:keepNext/>
      <w:tabs>
        <w:tab w:val="left" w:pos="567"/>
        <w:tab w:val="left" w:pos="5103"/>
      </w:tabs>
      <w:spacing w:line="24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rial"/>
      <w:b/>
    </w:rPr>
  </w:style>
  <w:style w:type="paragraph" w:styleId="9">
    <w:name w:val="heading 9"/>
    <w:basedOn w:val="a"/>
    <w:next w:val="a"/>
    <w:qFormat/>
    <w:pPr>
      <w:overflowPunct/>
      <w:autoSpaceDE/>
      <w:autoSpaceDN/>
      <w:adjustRightInd/>
      <w:spacing w:before="240" w:after="60" w:line="240" w:lineRule="auto"/>
      <w:jc w:val="left"/>
      <w:textAlignment w:val="auto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rFonts w:ascii="Times New Roman" w:hAnsi="Times New Roman"/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jc w:val="left"/>
    </w:pPr>
    <w:rPr>
      <w:rFonts w:ascii="Times New Roman" w:hAnsi="Times New Roman"/>
    </w:rPr>
  </w:style>
  <w:style w:type="paragraph" w:customStyle="1" w:styleId="SNormal">
    <w:name w:val="SNormal"/>
    <w:basedOn w:val="a"/>
    <w:pPr>
      <w:spacing w:after="120"/>
      <w:ind w:firstLine="284"/>
    </w:pPr>
  </w:style>
  <w:style w:type="paragraph" w:styleId="a4">
    <w:name w:val="Body Text Indent"/>
    <w:basedOn w:val="a"/>
    <w:pPr>
      <w:tabs>
        <w:tab w:val="left" w:pos="567"/>
        <w:tab w:val="left" w:pos="5103"/>
      </w:tabs>
      <w:spacing w:line="360" w:lineRule="auto"/>
      <w:ind w:firstLine="567"/>
    </w:p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25">
    <w:name w:val="xl25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Cs w:val="24"/>
    </w:rPr>
  </w:style>
  <w:style w:type="paragraph" w:customStyle="1" w:styleId="xl26">
    <w:name w:val="xl26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27">
    <w:name w:val="xl27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28">
    <w:name w:val="xl28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2">
    <w:name w:val="xl3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8">
    <w:name w:val="xl3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2">
    <w:name w:val="xl42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3">
    <w:name w:val="xl43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4">
    <w:name w:val="xl44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7">
    <w:name w:val="xl47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50">
    <w:name w:val="xl50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51">
    <w:name w:val="xl5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6">
    <w:name w:val="xl56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ind w:left="360"/>
    </w:pPr>
  </w:style>
  <w:style w:type="character" w:styleId="-0">
    <w:name w:val="FollowedHyperlink"/>
    <w:rPr>
      <w:color w:val="800080"/>
      <w:u w:val="single"/>
    </w:rPr>
  </w:style>
  <w:style w:type="paragraph" w:styleId="30">
    <w:name w:val="Body Text Indent 3"/>
    <w:basedOn w:val="a"/>
    <w:pPr>
      <w:spacing w:line="240" w:lineRule="auto"/>
      <w:ind w:left="720"/>
      <w:jc w:val="left"/>
    </w:pPr>
  </w:style>
  <w:style w:type="paragraph" w:styleId="a5">
    <w:name w:val="Block Text"/>
    <w:basedOn w:val="a"/>
    <w:rsid w:val="00703FAA"/>
    <w:pPr>
      <w:tabs>
        <w:tab w:val="left" w:pos="284"/>
      </w:tabs>
      <w:overflowPunct/>
      <w:autoSpaceDE/>
      <w:autoSpaceDN/>
      <w:adjustRightInd/>
      <w:spacing w:line="240" w:lineRule="auto"/>
      <w:ind w:left="1080" w:right="22"/>
      <w:textAlignment w:val="auto"/>
    </w:pPr>
    <w:rPr>
      <w:b/>
      <w:bCs/>
    </w:rPr>
  </w:style>
  <w:style w:type="paragraph" w:customStyle="1" w:styleId="nu1">
    <w:name w:val="nu1"/>
    <w:basedOn w:val="a"/>
    <w:pPr>
      <w:widowControl w:val="0"/>
      <w:spacing w:before="240" w:line="360" w:lineRule="auto"/>
      <w:ind w:left="247" w:right="-1" w:hanging="247"/>
      <w:jc w:val="left"/>
      <w:textAlignment w:val="auto"/>
    </w:pPr>
    <w:rPr>
      <w:rFonts w:ascii="Times New Roman" w:hAnsi="Times New Roman"/>
      <w:lang w:val="en-AU" w:eastAsia="en-US"/>
    </w:rPr>
  </w:style>
  <w:style w:type="paragraph" w:styleId="Web">
    <w:name w:val="Normal (Web)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Times" w:hAnsi="Times"/>
      <w:sz w:val="20"/>
      <w:lang w:val="en-GB"/>
    </w:rPr>
  </w:style>
  <w:style w:type="paragraph" w:styleId="a8">
    <w:name w:val="List Paragraph"/>
    <w:basedOn w:val="a"/>
    <w:uiPriority w:val="34"/>
    <w:qFormat/>
    <w:rsid w:val="00D2054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rsid w:val="008737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link w:val="a9"/>
    <w:uiPriority w:val="99"/>
    <w:rsid w:val="008737B6"/>
    <w:rPr>
      <w:rFonts w:ascii="Arial" w:hAnsi="Arial"/>
      <w:sz w:val="24"/>
    </w:rPr>
  </w:style>
  <w:style w:type="paragraph" w:styleId="aa">
    <w:name w:val="Body Text"/>
    <w:basedOn w:val="a"/>
    <w:link w:val="Char0"/>
    <w:rsid w:val="00B51C68"/>
    <w:pPr>
      <w:widowControl w:val="0"/>
      <w:suppressAutoHyphens/>
      <w:overflowPunct/>
      <w:autoSpaceDN/>
      <w:adjustRightInd/>
      <w:spacing w:after="120" w:line="240" w:lineRule="auto"/>
      <w:jc w:val="left"/>
      <w:textAlignment w:val="auto"/>
    </w:pPr>
    <w:rPr>
      <w:sz w:val="20"/>
      <w:lang w:val="x-none" w:eastAsia="zh-CN"/>
    </w:rPr>
  </w:style>
  <w:style w:type="character" w:customStyle="1" w:styleId="Char0">
    <w:name w:val="Σώμα κειμένου Char"/>
    <w:link w:val="aa"/>
    <w:rsid w:val="00B51C68"/>
    <w:rPr>
      <w:rFonts w:ascii="Arial" w:hAnsi="Arial"/>
      <w:lang w:val="x-none" w:eastAsia="zh-CN"/>
    </w:rPr>
  </w:style>
  <w:style w:type="paragraph" w:customStyle="1" w:styleId="Default">
    <w:name w:val="Default"/>
    <w:rsid w:val="00B51C68"/>
    <w:pPr>
      <w:widowControl w:val="0"/>
      <w:suppressAutoHyphens/>
      <w:autoSpaceDE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table" w:styleId="ab">
    <w:name w:val="Table Grid"/>
    <w:basedOn w:val="a1"/>
    <w:rsid w:val="00B8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har">
    <w:name w:val="Table text Char"/>
    <w:basedOn w:val="a"/>
    <w:semiHidden/>
    <w:rsid w:val="00701BA4"/>
    <w:pPr>
      <w:widowControl w:val="0"/>
      <w:overflowPunct/>
      <w:autoSpaceDE/>
      <w:autoSpaceDN/>
      <w:adjustRightInd/>
      <w:spacing w:after="120" w:line="240" w:lineRule="auto"/>
      <w:jc w:val="left"/>
      <w:textAlignment w:val="auto"/>
    </w:pPr>
    <w:rPr>
      <w:rFonts w:ascii="Tahoma" w:hAnsi="Tahoma"/>
      <w:sz w:val="20"/>
      <w:lang w:eastAsia="en-US"/>
    </w:rPr>
  </w:style>
  <w:style w:type="paragraph" w:styleId="21">
    <w:name w:val="Body Text 2"/>
    <w:basedOn w:val="a"/>
    <w:link w:val="2Char"/>
    <w:rsid w:val="00EC0632"/>
    <w:pPr>
      <w:spacing w:after="120" w:line="480" w:lineRule="auto"/>
    </w:pPr>
    <w:rPr>
      <w:lang w:val="x-none" w:eastAsia="x-none"/>
    </w:rPr>
  </w:style>
  <w:style w:type="character" w:customStyle="1" w:styleId="2Char">
    <w:name w:val="Σώμα κείμενου 2 Char"/>
    <w:link w:val="21"/>
    <w:rsid w:val="00EC0632"/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9879F4"/>
  </w:style>
  <w:style w:type="paragraph" w:styleId="ac">
    <w:name w:val="No Spacing"/>
    <w:uiPriority w:val="1"/>
    <w:qFormat/>
    <w:rsid w:val="00307C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15;&#915;&#929;&#913;&#934;&#927;%20&#917;&#917;&amp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74A4-636F-4163-9BE4-E0AB39A4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ΕΓΓΡΑΦΟ ΕΕ&amp;Ε</Template>
  <TotalTime>1</TotalTime>
  <Pages>1</Pages>
  <Words>69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K.E.K  TEI ATHENS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VAIA GOULA</cp:lastModifiedBy>
  <cp:revision>3</cp:revision>
  <cp:lastPrinted>2020-05-04T08:53:00Z</cp:lastPrinted>
  <dcterms:created xsi:type="dcterms:W3CDTF">2021-04-16T09:30:00Z</dcterms:created>
  <dcterms:modified xsi:type="dcterms:W3CDTF">2021-04-16T09:30:00Z</dcterms:modified>
</cp:coreProperties>
</file>