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AE" w:rsidRPr="00F06ED2" w:rsidRDefault="005A05AE">
      <w:pPr>
        <w:framePr w:h="840" w:wrap="notBeside" w:vAnchor="text" w:hAnchor="text" w:xAlign="center" w:y="1"/>
        <w:jc w:val="center"/>
        <w:rPr>
          <w:rFonts w:ascii="Times New Roman" w:hAnsi="Times New Roman" w:cs="Times New Roman"/>
          <w:sz w:val="22"/>
          <w:szCs w:val="22"/>
        </w:rPr>
      </w:pPr>
      <w:r w:rsidRPr="00913586">
        <w:rPr>
          <w:rFonts w:ascii="Times New Roman" w:hAnsi="Times New Roman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>
            <v:imagedata r:id="rId7" r:href="rId8"/>
          </v:shape>
        </w:pict>
      </w:r>
    </w:p>
    <w:p w:rsidR="005A05AE" w:rsidRPr="00F06ED2" w:rsidRDefault="005A05AE" w:rsidP="00B4776D">
      <w:pPr>
        <w:rPr>
          <w:rFonts w:ascii="Times New Roman" w:hAnsi="Times New Roman" w:cs="Times New Roman"/>
          <w:sz w:val="22"/>
          <w:szCs w:val="22"/>
        </w:rPr>
      </w:pPr>
    </w:p>
    <w:p w:rsidR="005A05AE" w:rsidRPr="00F06ED2" w:rsidRDefault="005A05AE" w:rsidP="00B4776D">
      <w:pPr>
        <w:pStyle w:val="10"/>
        <w:keepNext/>
        <w:keepLines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F06ED2">
        <w:rPr>
          <w:rFonts w:ascii="Times New Roman" w:hAnsi="Times New Roman" w:cs="Times New Roman"/>
          <w:sz w:val="22"/>
          <w:szCs w:val="22"/>
        </w:rPr>
        <w:t>ΥΠΕΥΘΥΝΗ ΔΗΛΩΣΗ</w:t>
      </w:r>
      <w:bookmarkEnd w:id="0"/>
    </w:p>
    <w:p w:rsidR="005A05AE" w:rsidRPr="00F06ED2" w:rsidRDefault="005A05AE" w:rsidP="00B4776D">
      <w:pPr>
        <w:pStyle w:val="20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sz w:val="22"/>
          <w:szCs w:val="22"/>
        </w:rPr>
      </w:pPr>
      <w:r w:rsidRPr="00F06ED2">
        <w:rPr>
          <w:rFonts w:ascii="Times New Roman" w:hAnsi="Times New Roman" w:cs="Times New Roman"/>
          <w:sz w:val="22"/>
          <w:szCs w:val="22"/>
        </w:rPr>
        <w:t>(άρθρο 8 Ν.1599/1986)</w:t>
      </w:r>
    </w:p>
    <w:p w:rsidR="005A05AE" w:rsidRPr="00F06ED2" w:rsidRDefault="005A05AE" w:rsidP="00B4776D">
      <w:pPr>
        <w:pStyle w:val="20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sz w:val="22"/>
          <w:szCs w:val="22"/>
        </w:rPr>
      </w:pPr>
    </w:p>
    <w:p w:rsidR="005A05AE" w:rsidRPr="00F06ED2" w:rsidRDefault="005A05AE" w:rsidP="00B4776D">
      <w:pPr>
        <w:pStyle w:val="31"/>
        <w:shd w:val="clear" w:color="auto" w:fill="auto"/>
        <w:tabs>
          <w:tab w:val="left" w:leader="underscore" w:pos="4218"/>
        </w:tabs>
        <w:spacing w:before="0" w:after="0" w:line="240" w:lineRule="auto"/>
        <w:ind w:right="2" w:firstLine="567"/>
        <w:rPr>
          <w:rStyle w:val="30"/>
          <w:rFonts w:cs="Courier New"/>
          <w:sz w:val="22"/>
          <w:szCs w:val="22"/>
        </w:rPr>
      </w:pPr>
      <w:r w:rsidRPr="00F06ED2">
        <w:rPr>
          <w:sz w:val="22"/>
          <w:szCs w:val="22"/>
        </w:rPr>
        <w:t xml:space="preserve">Η ακρίβεια των στοιχείων που υποβάλλονται με αυτή τη δήλωση μπορεί να ελεγχθεί με βάση το αρχείο άλλων υπηρεσιών (άρθρο 8 </w:t>
      </w:r>
      <w:r w:rsidRPr="00F06ED2">
        <w:rPr>
          <w:rStyle w:val="30"/>
          <w:sz w:val="22"/>
          <w:szCs w:val="22"/>
        </w:rPr>
        <w:t>παρ. 4 Ν. 1599/1986).</w:t>
      </w:r>
    </w:p>
    <w:p w:rsidR="005A05AE" w:rsidRPr="00F06ED2" w:rsidRDefault="005A05AE" w:rsidP="00B4776D">
      <w:pPr>
        <w:pStyle w:val="31"/>
        <w:shd w:val="clear" w:color="auto" w:fill="auto"/>
        <w:tabs>
          <w:tab w:val="left" w:leader="underscore" w:pos="4218"/>
        </w:tabs>
        <w:spacing w:before="0" w:after="0" w:line="240" w:lineRule="auto"/>
        <w:ind w:right="2" w:firstLine="567"/>
        <w:rPr>
          <w:rFonts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586"/>
        <w:gridCol w:w="1559"/>
        <w:gridCol w:w="1791"/>
        <w:gridCol w:w="374"/>
        <w:gridCol w:w="953"/>
        <w:gridCol w:w="3047"/>
      </w:tblGrid>
      <w:tr w:rsidR="005A05AE" w:rsidRPr="00F06ED2">
        <w:trPr>
          <w:trHeight w:hRule="exact" w:val="485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5AE" w:rsidRPr="00F06ED2" w:rsidRDefault="005A05AE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ΠΡΟΣ</w:t>
            </w:r>
            <w:r w:rsidRPr="00F06ED2">
              <w:rPr>
                <w:rStyle w:val="9"/>
                <w:rFonts w:ascii="Times New Roman" w:hAnsi="Times New Roman" w:cs="Times New Roman"/>
                <w:sz w:val="22"/>
                <w:szCs w:val="22"/>
                <w:vertAlign w:val="superscript"/>
              </w:rPr>
              <w:t>(1)</w:t>
            </w:r>
            <w:r w:rsidRPr="00F06ED2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5AE" w:rsidRPr="00F06ED2" w:rsidRDefault="005A05AE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A05AE" w:rsidRPr="00F06ED2">
        <w:trPr>
          <w:trHeight w:hRule="exact" w:val="515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5AE" w:rsidRPr="00F06ED2" w:rsidRDefault="005A05AE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Ο - Η Όνομα: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AE" w:rsidRPr="00F06ED2" w:rsidRDefault="005A05AE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5AE" w:rsidRPr="00F06ED2" w:rsidRDefault="005A05AE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Επώνυμο: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5AE" w:rsidRPr="00F06ED2" w:rsidRDefault="005A05AE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A05AE" w:rsidRPr="00F06ED2">
        <w:trPr>
          <w:trHeight w:hRule="exact" w:val="432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5AE" w:rsidRPr="00F06ED2" w:rsidRDefault="005A05AE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Όνομα και Επώνυμο Πατέρα: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5AE" w:rsidRPr="00F06ED2" w:rsidRDefault="005A05AE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A05AE" w:rsidRPr="00F06ED2">
        <w:trPr>
          <w:trHeight w:hRule="exact" w:val="437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5AE" w:rsidRPr="00F06ED2" w:rsidRDefault="005A05AE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5AE" w:rsidRPr="00F06ED2" w:rsidRDefault="005A05AE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A05AE" w:rsidRPr="00F06ED2">
        <w:trPr>
          <w:trHeight w:hRule="exact" w:val="432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5AE" w:rsidRPr="00F06ED2" w:rsidRDefault="005A05AE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Ημερομηνία γέννησης</w:t>
            </w: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  <w:vertAlign w:val="superscript"/>
              </w:rPr>
              <w:t>(2)</w:t>
            </w: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5AE" w:rsidRPr="00F06ED2" w:rsidRDefault="005A05AE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A05AE" w:rsidRPr="00F06ED2">
        <w:trPr>
          <w:trHeight w:hRule="exact" w:val="432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5AE" w:rsidRPr="00F06ED2" w:rsidRDefault="005A05AE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Τόπος Γέννησης: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5AE" w:rsidRPr="00F06ED2" w:rsidRDefault="005A05AE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A05AE" w:rsidRPr="00F06ED2">
        <w:trPr>
          <w:trHeight w:hRule="exact" w:val="437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5AE" w:rsidRPr="00F06ED2" w:rsidRDefault="005A05AE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5AE" w:rsidRPr="00F06ED2" w:rsidRDefault="005A05AE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5AE" w:rsidRPr="00F06ED2" w:rsidRDefault="005A05AE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Τηλ: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5AE" w:rsidRPr="00F06ED2" w:rsidRDefault="005A05AE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A05AE" w:rsidRPr="00F06ED2">
        <w:trPr>
          <w:trHeight w:hRule="exact" w:val="432"/>
          <w:jc w:val="center"/>
        </w:trPr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5AE" w:rsidRPr="00F06ED2" w:rsidRDefault="005A05AE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Τόπος Κατοικίας: Οδός: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5AE" w:rsidRPr="00F06ED2" w:rsidRDefault="005A05AE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228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Αριθ: ΤΚ:</w:t>
            </w:r>
          </w:p>
        </w:tc>
      </w:tr>
      <w:tr w:rsidR="005A05AE" w:rsidRPr="00F06ED2">
        <w:trPr>
          <w:trHeight w:hRule="exact" w:val="571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5AE" w:rsidRPr="00F06ED2" w:rsidRDefault="005A05AE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 xml:space="preserve">Αρ. Τηλεομοιοτύπου </w:t>
            </w: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(Fax):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5AE" w:rsidRPr="00F06ED2" w:rsidRDefault="005A05AE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5AE" w:rsidRPr="00F06ED2" w:rsidRDefault="005A05AE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 xml:space="preserve">Δ/νση Ηλεκτρ. Ταχυδρομείου </w:t>
            </w: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Email</w:t>
            </w: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  <w:lang w:eastAsia="en-US"/>
              </w:rPr>
              <w:t>):</w:t>
            </w:r>
          </w:p>
        </w:tc>
      </w:tr>
    </w:tbl>
    <w:p w:rsidR="005A05AE" w:rsidRPr="00F06ED2" w:rsidRDefault="005A05AE" w:rsidP="00B4776D">
      <w:pPr>
        <w:rPr>
          <w:rFonts w:ascii="Times New Roman" w:hAnsi="Times New Roman" w:cs="Times New Roman"/>
          <w:sz w:val="22"/>
          <w:szCs w:val="22"/>
        </w:rPr>
      </w:pPr>
    </w:p>
    <w:p w:rsidR="005A05AE" w:rsidRPr="00F06ED2" w:rsidRDefault="005A05AE" w:rsidP="00B4776D">
      <w:pPr>
        <w:pStyle w:val="11"/>
        <w:shd w:val="clear" w:color="auto" w:fill="auto"/>
        <w:spacing w:before="0" w:line="240" w:lineRule="auto"/>
        <w:ind w:right="618" w:firstLine="567"/>
        <w:rPr>
          <w:rFonts w:ascii="Times New Roman" w:hAnsi="Times New Roman" w:cs="Times New Roman"/>
          <w:sz w:val="22"/>
          <w:szCs w:val="22"/>
        </w:rPr>
      </w:pPr>
      <w:r w:rsidRPr="00F06ED2">
        <w:rPr>
          <w:rFonts w:ascii="Times New Roman" w:hAnsi="Times New Roman" w:cs="Times New Roman"/>
          <w:sz w:val="22"/>
          <w:szCs w:val="22"/>
        </w:rPr>
        <w:t xml:space="preserve">Με ατομική μου ευθύνη και γνωρίζοντας τις κυρώσεις </w:t>
      </w:r>
      <w:r w:rsidRPr="00F06ED2">
        <w:rPr>
          <w:rFonts w:ascii="Times New Roman" w:hAnsi="Times New Roman" w:cs="Times New Roman"/>
          <w:sz w:val="22"/>
          <w:szCs w:val="22"/>
          <w:vertAlign w:val="superscript"/>
        </w:rPr>
        <w:t>(3)</w:t>
      </w:r>
      <w:r w:rsidRPr="00F06ED2">
        <w:rPr>
          <w:rFonts w:ascii="Times New Roman" w:hAnsi="Times New Roman" w:cs="Times New Roman"/>
          <w:sz w:val="22"/>
          <w:szCs w:val="22"/>
        </w:rPr>
        <w:t>, που προβλέπονται από τις διατάξεις της παρ. 6 του άρθρου 22 του Ν. 1599/1986, δηλώνω ότι:</w:t>
      </w:r>
    </w:p>
    <w:p w:rsidR="005A05AE" w:rsidRPr="00F06ED2" w:rsidRDefault="005A05AE" w:rsidP="00F06ED2">
      <w:pPr>
        <w:pStyle w:val="40"/>
        <w:shd w:val="clear" w:color="auto" w:fill="auto"/>
        <w:spacing w:after="0" w:line="360" w:lineRule="auto"/>
        <w:ind w:right="618" w:firstLine="567"/>
        <w:jc w:val="both"/>
        <w:rPr>
          <w:rFonts w:ascii="Times New Roman" w:hAnsi="Times New Roman" w:cs="Times New Roman"/>
        </w:rPr>
      </w:pPr>
      <w:r w:rsidRPr="00F06ED2">
        <w:rPr>
          <w:rFonts w:ascii="Times New Roman" w:hAnsi="Times New Roman" w:cs="Times New Roman"/>
        </w:rPr>
        <w:t>Δεν συντρέχουν στο πρόσωπό μου κωλύματα εκλογιμότητας για τη θέση του Προέδρου/Αναπληρωτή Προέδρου το</w:t>
      </w:r>
      <w:r>
        <w:rPr>
          <w:rFonts w:ascii="Times New Roman" w:hAnsi="Times New Roman" w:cs="Times New Roman"/>
        </w:rPr>
        <w:t>υ</w:t>
      </w:r>
      <w:r w:rsidRPr="00F06ED2">
        <w:rPr>
          <w:rFonts w:ascii="Times New Roman" w:hAnsi="Times New Roman" w:cs="Times New Roman"/>
        </w:rPr>
        <w:t xml:space="preserve"> τμήματος</w:t>
      </w:r>
      <w:r>
        <w:rPr>
          <w:rFonts w:ascii="Times New Roman" w:hAnsi="Times New Roman" w:cs="Times New Roman"/>
        </w:rPr>
        <w:t xml:space="preserve"> Διοικητικής Επιστήμης και Τεχνολογίας της Σχολής Οικονομικών Επιστημών</w:t>
      </w:r>
      <w:r w:rsidRPr="00F06ED2">
        <w:rPr>
          <w:rFonts w:ascii="Times New Roman" w:hAnsi="Times New Roman" w:cs="Times New Roman"/>
        </w:rPr>
        <w:t xml:space="preserve"> σύμφωνα με τις διατάξεις του άρθρου 15 του Ν.4485/2017 ( ΦΕΚ Α’114), όπως ισχύουν από την προκήρυξη του Πρύτανη του Π.Δ.Μ.</w:t>
      </w:r>
    </w:p>
    <w:p w:rsidR="005A05AE" w:rsidRPr="00F06ED2" w:rsidRDefault="005A05AE" w:rsidP="0064150D">
      <w:pPr>
        <w:pStyle w:val="40"/>
        <w:shd w:val="clear" w:color="auto" w:fill="auto"/>
        <w:spacing w:after="0" w:line="360" w:lineRule="auto"/>
        <w:ind w:right="2" w:firstLine="567"/>
        <w:rPr>
          <w:rFonts w:ascii="Times New Roman" w:hAnsi="Times New Roman" w:cs="Times New Roman"/>
        </w:rPr>
      </w:pPr>
      <w:r w:rsidRPr="00F06ED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(4)</w:t>
      </w:r>
      <w:bookmarkStart w:id="1" w:name="_GoBack"/>
      <w:bookmarkEnd w:id="1"/>
    </w:p>
    <w:p w:rsidR="005A05AE" w:rsidRPr="00F06ED2" w:rsidRDefault="005A05AE" w:rsidP="00B4776D">
      <w:pPr>
        <w:pStyle w:val="50"/>
        <w:shd w:val="clear" w:color="auto" w:fill="auto"/>
        <w:tabs>
          <w:tab w:val="right" w:pos="9588"/>
          <w:tab w:val="left" w:leader="dot" w:pos="9826"/>
        </w:tabs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06ED2">
        <w:rPr>
          <w:rFonts w:ascii="Times New Roman" w:hAnsi="Times New Roman" w:cs="Times New Roman"/>
          <w:sz w:val="22"/>
          <w:szCs w:val="22"/>
        </w:rPr>
        <w:t>Ημερομηνία: …….-2019</w:t>
      </w:r>
    </w:p>
    <w:p w:rsidR="005A05AE" w:rsidRPr="00F06ED2" w:rsidRDefault="005A05AE" w:rsidP="00B4776D">
      <w:pPr>
        <w:pStyle w:val="5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06ED2">
        <w:rPr>
          <w:rFonts w:ascii="Times New Roman" w:hAnsi="Times New Roman" w:cs="Times New Roman"/>
          <w:sz w:val="22"/>
          <w:szCs w:val="22"/>
        </w:rPr>
        <w:t>Ο - Η Δηλ.</w:t>
      </w:r>
      <w:r w:rsidRPr="00F06ED2">
        <w:rPr>
          <w:rFonts w:ascii="Times New Roman" w:hAnsi="Times New Roman" w:cs="Times New Roman"/>
          <w:sz w:val="22"/>
          <w:szCs w:val="22"/>
        </w:rPr>
        <w:tab/>
      </w:r>
    </w:p>
    <w:p w:rsidR="005A05AE" w:rsidRPr="00F06ED2" w:rsidRDefault="005A05AE" w:rsidP="00B4776D">
      <w:pPr>
        <w:pStyle w:val="5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5A05AE" w:rsidRPr="00F06ED2" w:rsidRDefault="005A05AE" w:rsidP="00B4776D">
      <w:pPr>
        <w:pStyle w:val="5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06ED2">
        <w:rPr>
          <w:rFonts w:ascii="Times New Roman" w:hAnsi="Times New Roman" w:cs="Times New Roman"/>
          <w:sz w:val="22"/>
          <w:szCs w:val="22"/>
        </w:rPr>
        <w:t>(Υπογραφή)</w:t>
      </w:r>
      <w:r w:rsidRPr="00F06ED2">
        <w:rPr>
          <w:rFonts w:ascii="Times New Roman" w:hAnsi="Times New Roman" w:cs="Times New Roman"/>
          <w:sz w:val="22"/>
          <w:szCs w:val="22"/>
        </w:rPr>
        <w:tab/>
      </w:r>
    </w:p>
    <w:p w:rsidR="005A05AE" w:rsidRPr="00F06ED2" w:rsidRDefault="005A05AE" w:rsidP="00B4776D">
      <w:pPr>
        <w:pStyle w:val="5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5A05AE" w:rsidRPr="00F06ED2" w:rsidRDefault="005A05AE" w:rsidP="00B4776D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F06ED2">
        <w:rPr>
          <w:rFonts w:ascii="Times New Roman" w:hAnsi="Times New Roman" w:cs="Times New Roman"/>
          <w:sz w:val="22"/>
          <w:szCs w:val="22"/>
        </w:rPr>
        <w:t xml:space="preserve"> Αναγράφεται από τον ενδιαφερόμενο πολίτη ή Αρχή ή η Υπηρεσία του δημόσιου τομέα, που απευθύνεται η αίτηση.</w:t>
      </w:r>
    </w:p>
    <w:p w:rsidR="005A05AE" w:rsidRPr="00F06ED2" w:rsidRDefault="005A05AE" w:rsidP="00B4776D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F06ED2">
        <w:rPr>
          <w:rFonts w:ascii="Times New Roman" w:hAnsi="Times New Roman" w:cs="Times New Roman"/>
          <w:sz w:val="22"/>
          <w:szCs w:val="22"/>
        </w:rPr>
        <w:t xml:space="preserve"> Αναγράφεται ολογράφως.</w:t>
      </w:r>
    </w:p>
    <w:p w:rsidR="005A05AE" w:rsidRPr="00F06ED2" w:rsidRDefault="005A05AE" w:rsidP="00B4776D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 w:right="280"/>
        <w:jc w:val="both"/>
        <w:rPr>
          <w:rFonts w:ascii="Times New Roman" w:hAnsi="Times New Roman" w:cs="Times New Roman"/>
          <w:sz w:val="22"/>
          <w:szCs w:val="22"/>
        </w:rPr>
      </w:pPr>
      <w:r w:rsidRPr="00F06ED2">
        <w:rPr>
          <w:rFonts w:ascii="Times New Roman" w:hAnsi="Times New Roman" w:cs="Times New Roman"/>
          <w:sz w:val="22"/>
          <w:szCs w:val="22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A05AE" w:rsidRPr="00F06ED2" w:rsidRDefault="005A05AE" w:rsidP="009A719C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 w:right="280"/>
        <w:jc w:val="both"/>
        <w:rPr>
          <w:rFonts w:ascii="Times New Roman" w:hAnsi="Times New Roman" w:cs="Times New Roman"/>
          <w:sz w:val="22"/>
          <w:szCs w:val="22"/>
        </w:rPr>
      </w:pPr>
      <w:r w:rsidRPr="00F06ED2">
        <w:rPr>
          <w:rFonts w:ascii="Times New Roman" w:hAnsi="Times New Roman" w:cs="Times New Roman"/>
          <w:sz w:val="22"/>
          <w:szCs w:val="22"/>
        </w:rPr>
        <w:t xml:space="preserve"> Σε περίπτωση ανεπάρκειας χώρου η δήλωση συνεχίζεται στην πίσω όψη της και υπογράφεται από τον δηλούντα ή την δηλούσα.</w:t>
      </w:r>
    </w:p>
    <w:sectPr w:rsidR="005A05AE" w:rsidRPr="00F06ED2" w:rsidSect="00A43325">
      <w:type w:val="continuous"/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AE" w:rsidRDefault="005A05AE">
      <w:r>
        <w:separator/>
      </w:r>
    </w:p>
  </w:endnote>
  <w:endnote w:type="continuationSeparator" w:id="0">
    <w:p w:rsidR="005A05AE" w:rsidRDefault="005A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AE" w:rsidRDefault="005A05AE"/>
  </w:footnote>
  <w:footnote w:type="continuationSeparator" w:id="0">
    <w:p w:rsidR="005A05AE" w:rsidRDefault="005A05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51D7"/>
    <w:multiLevelType w:val="multilevel"/>
    <w:tmpl w:val="B3485C12"/>
    <w:lvl w:ilvl="0">
      <w:start w:val="1"/>
      <w:numFmt w:val="decimal"/>
      <w:lvlText w:val="(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8AC"/>
    <w:rsid w:val="000169B0"/>
    <w:rsid w:val="000C5AB8"/>
    <w:rsid w:val="000D62AE"/>
    <w:rsid w:val="00207C80"/>
    <w:rsid w:val="002A4CB5"/>
    <w:rsid w:val="002C56FC"/>
    <w:rsid w:val="003072F5"/>
    <w:rsid w:val="00376226"/>
    <w:rsid w:val="003D48AC"/>
    <w:rsid w:val="003F2A04"/>
    <w:rsid w:val="004677F3"/>
    <w:rsid w:val="005A05AE"/>
    <w:rsid w:val="0064150D"/>
    <w:rsid w:val="0067198D"/>
    <w:rsid w:val="006B25B2"/>
    <w:rsid w:val="007E5D41"/>
    <w:rsid w:val="008A0107"/>
    <w:rsid w:val="00913586"/>
    <w:rsid w:val="009A719C"/>
    <w:rsid w:val="009C59CB"/>
    <w:rsid w:val="00A43325"/>
    <w:rsid w:val="00B25D6A"/>
    <w:rsid w:val="00B4776D"/>
    <w:rsid w:val="00B92BA2"/>
    <w:rsid w:val="00BC51A9"/>
    <w:rsid w:val="00BD4910"/>
    <w:rsid w:val="00CA1884"/>
    <w:rsid w:val="00CA2E39"/>
    <w:rsid w:val="00CE33E9"/>
    <w:rsid w:val="00E414C4"/>
    <w:rsid w:val="00EA3DB9"/>
    <w:rsid w:val="00F06ED2"/>
    <w:rsid w:val="00FC2A7A"/>
    <w:rsid w:val="00FD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B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9B0"/>
    <w:rPr>
      <w:color w:val="auto"/>
      <w:u w:val="single"/>
    </w:rPr>
  </w:style>
  <w:style w:type="character" w:customStyle="1" w:styleId="1">
    <w:name w:val="Επικεφαλίδα #1_"/>
    <w:basedOn w:val="DefaultParagraphFont"/>
    <w:link w:val="10"/>
    <w:uiPriority w:val="99"/>
    <w:locked/>
    <w:rsid w:val="000169B0"/>
    <w:rPr>
      <w:rFonts w:ascii="Arial" w:hAnsi="Arial" w:cs="Arial"/>
      <w:b/>
      <w:bCs/>
      <w:sz w:val="26"/>
      <w:szCs w:val="26"/>
      <w:u w:val="none"/>
    </w:rPr>
  </w:style>
  <w:style w:type="character" w:customStyle="1" w:styleId="2">
    <w:name w:val="Σώμα κειμένου (2)_"/>
    <w:basedOn w:val="DefaultParagraphFont"/>
    <w:link w:val="20"/>
    <w:uiPriority w:val="99"/>
    <w:locked/>
    <w:rsid w:val="000169B0"/>
    <w:rPr>
      <w:rFonts w:ascii="Arial" w:hAnsi="Arial" w:cs="Arial"/>
      <w:b/>
      <w:bCs/>
      <w:sz w:val="15"/>
      <w:szCs w:val="15"/>
      <w:u w:val="none"/>
    </w:rPr>
  </w:style>
  <w:style w:type="character" w:customStyle="1" w:styleId="3">
    <w:name w:val="Σώμα κειμένου (3)_"/>
    <w:basedOn w:val="DefaultParagraphFont"/>
    <w:link w:val="31"/>
    <w:uiPriority w:val="99"/>
    <w:locked/>
    <w:rsid w:val="000169B0"/>
    <w:rPr>
      <w:rFonts w:ascii="Times New Roman" w:hAnsi="Times New Roman" w:cs="Times New Roman"/>
      <w:sz w:val="17"/>
      <w:szCs w:val="17"/>
      <w:u w:val="none"/>
    </w:rPr>
  </w:style>
  <w:style w:type="character" w:customStyle="1" w:styleId="30">
    <w:name w:val="Σώμα κειμένου (3)"/>
    <w:basedOn w:val="3"/>
    <w:uiPriority w:val="99"/>
    <w:rsid w:val="000169B0"/>
    <w:rPr>
      <w:color w:val="000000"/>
      <w:spacing w:val="0"/>
      <w:w w:val="100"/>
      <w:position w:val="0"/>
      <w:u w:val="single"/>
      <w:lang w:val="el-GR" w:eastAsia="el-GR"/>
    </w:rPr>
  </w:style>
  <w:style w:type="character" w:customStyle="1" w:styleId="a">
    <w:name w:val="Σώμα κειμένου_"/>
    <w:basedOn w:val="DefaultParagraphFont"/>
    <w:link w:val="11"/>
    <w:uiPriority w:val="99"/>
    <w:locked/>
    <w:rsid w:val="000169B0"/>
    <w:rPr>
      <w:rFonts w:ascii="Arial" w:hAnsi="Arial" w:cs="Arial"/>
      <w:sz w:val="16"/>
      <w:szCs w:val="16"/>
      <w:u w:val="none"/>
    </w:rPr>
  </w:style>
  <w:style w:type="character" w:customStyle="1" w:styleId="9">
    <w:name w:val="Σώμα κειμένου + 9"/>
    <w:aliases w:val="5 στ.,Έντονη γραφή"/>
    <w:basedOn w:val="a"/>
    <w:uiPriority w:val="99"/>
    <w:rsid w:val="000169B0"/>
    <w:rPr>
      <w:b/>
      <w:bCs/>
      <w:color w:val="000000"/>
      <w:spacing w:val="0"/>
      <w:w w:val="100"/>
      <w:position w:val="0"/>
      <w:sz w:val="19"/>
      <w:szCs w:val="19"/>
      <w:lang w:val="el-GR" w:eastAsia="el-GR"/>
    </w:rPr>
  </w:style>
  <w:style w:type="character" w:customStyle="1" w:styleId="7">
    <w:name w:val="Σώμα κειμένου + 7"/>
    <w:aliases w:val="5 στ.1"/>
    <w:basedOn w:val="a"/>
    <w:uiPriority w:val="99"/>
    <w:rsid w:val="000169B0"/>
    <w:rPr>
      <w:color w:val="000000"/>
      <w:spacing w:val="0"/>
      <w:w w:val="100"/>
      <w:position w:val="0"/>
      <w:sz w:val="15"/>
      <w:szCs w:val="15"/>
      <w:lang w:val="el-GR" w:eastAsia="el-GR"/>
    </w:rPr>
  </w:style>
  <w:style w:type="character" w:customStyle="1" w:styleId="4">
    <w:name w:val="Σώμα κειμένου (4)_"/>
    <w:basedOn w:val="DefaultParagraphFont"/>
    <w:link w:val="40"/>
    <w:uiPriority w:val="99"/>
    <w:locked/>
    <w:rsid w:val="000169B0"/>
    <w:rPr>
      <w:rFonts w:ascii="Arial" w:hAnsi="Arial" w:cs="Arial"/>
      <w:sz w:val="22"/>
      <w:szCs w:val="22"/>
      <w:u w:val="none"/>
    </w:rPr>
  </w:style>
  <w:style w:type="character" w:customStyle="1" w:styleId="5">
    <w:name w:val="Σώμα κειμένου (5)_"/>
    <w:basedOn w:val="DefaultParagraphFont"/>
    <w:link w:val="50"/>
    <w:uiPriority w:val="99"/>
    <w:locked/>
    <w:rsid w:val="000169B0"/>
    <w:rPr>
      <w:rFonts w:ascii="Arial" w:hAnsi="Arial" w:cs="Arial"/>
      <w:sz w:val="15"/>
      <w:szCs w:val="15"/>
      <w:u w:val="none"/>
    </w:rPr>
  </w:style>
  <w:style w:type="paragraph" w:customStyle="1" w:styleId="10">
    <w:name w:val="Επικεφαλίδα #1"/>
    <w:basedOn w:val="Normal"/>
    <w:link w:val="1"/>
    <w:uiPriority w:val="99"/>
    <w:rsid w:val="000169B0"/>
    <w:pPr>
      <w:shd w:val="clear" w:color="auto" w:fill="FFFFFF"/>
      <w:spacing w:before="360" w:line="240" w:lineRule="atLeast"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customStyle="1" w:styleId="20">
    <w:name w:val="Σώμα κειμένου (2)"/>
    <w:basedOn w:val="Normal"/>
    <w:link w:val="2"/>
    <w:uiPriority w:val="99"/>
    <w:rsid w:val="000169B0"/>
    <w:pPr>
      <w:shd w:val="clear" w:color="auto" w:fill="FFFFFF"/>
      <w:spacing w:after="480" w:line="240" w:lineRule="atLeast"/>
      <w:jc w:val="center"/>
    </w:pPr>
    <w:rPr>
      <w:rFonts w:ascii="Arial" w:hAnsi="Arial" w:cs="Arial"/>
      <w:b/>
      <w:bCs/>
      <w:sz w:val="15"/>
      <w:szCs w:val="15"/>
    </w:rPr>
  </w:style>
  <w:style w:type="paragraph" w:customStyle="1" w:styleId="31">
    <w:name w:val="Σώμα κειμένου (3)1"/>
    <w:basedOn w:val="Normal"/>
    <w:link w:val="3"/>
    <w:uiPriority w:val="99"/>
    <w:rsid w:val="000169B0"/>
    <w:pPr>
      <w:shd w:val="clear" w:color="auto" w:fill="FFFFFF"/>
      <w:spacing w:before="480" w:after="66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Σώμα κειμένου1"/>
    <w:basedOn w:val="Normal"/>
    <w:link w:val="a"/>
    <w:uiPriority w:val="99"/>
    <w:rsid w:val="000169B0"/>
    <w:pPr>
      <w:shd w:val="clear" w:color="auto" w:fill="FFFFFF"/>
      <w:spacing w:before="660" w:line="211" w:lineRule="exact"/>
    </w:pPr>
    <w:rPr>
      <w:rFonts w:ascii="Arial" w:hAnsi="Arial" w:cs="Arial"/>
      <w:sz w:val="16"/>
      <w:szCs w:val="16"/>
    </w:rPr>
  </w:style>
  <w:style w:type="paragraph" w:customStyle="1" w:styleId="40">
    <w:name w:val="Σώμα κειμένου (4)"/>
    <w:basedOn w:val="Normal"/>
    <w:link w:val="4"/>
    <w:uiPriority w:val="99"/>
    <w:rsid w:val="000169B0"/>
    <w:pPr>
      <w:shd w:val="clear" w:color="auto" w:fill="FFFFFF"/>
      <w:spacing w:after="1800" w:line="274" w:lineRule="exact"/>
    </w:pPr>
    <w:rPr>
      <w:rFonts w:ascii="Arial" w:hAnsi="Arial" w:cs="Arial"/>
      <w:sz w:val="22"/>
      <w:szCs w:val="22"/>
    </w:rPr>
  </w:style>
  <w:style w:type="paragraph" w:customStyle="1" w:styleId="50">
    <w:name w:val="Σώμα κειμένου (5)"/>
    <w:basedOn w:val="Normal"/>
    <w:link w:val="5"/>
    <w:uiPriority w:val="99"/>
    <w:rsid w:val="000169B0"/>
    <w:pPr>
      <w:shd w:val="clear" w:color="auto" w:fill="FFFFFF"/>
      <w:spacing w:before="300" w:after="240" w:line="240" w:lineRule="atLeast"/>
      <w:jc w:val="both"/>
    </w:pPr>
    <w:rPr>
      <w:rFonts w:ascii="Arial" w:hAnsi="Arial" w:cs="Arial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B47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7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AppData/Local/Microsoft/Windows/AppData/Local/Temp/FineReader11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292</Words>
  <Characters>1581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user</dc:creator>
  <cp:keywords/>
  <dc:description/>
  <cp:lastModifiedBy>onpc</cp:lastModifiedBy>
  <cp:revision>2</cp:revision>
  <cp:lastPrinted>2019-08-01T11:17:00Z</cp:lastPrinted>
  <dcterms:created xsi:type="dcterms:W3CDTF">2019-10-21T07:54:00Z</dcterms:created>
  <dcterms:modified xsi:type="dcterms:W3CDTF">2019-10-21T07:54:00Z</dcterms:modified>
</cp:coreProperties>
</file>