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BD048" w14:textId="77777777" w:rsidR="0093582B" w:rsidRDefault="00AD6FF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n-US" w:eastAsia="en-US"/>
        </w:rPr>
        <w:pict w14:anchorId="28B4340B">
          <v:rect id="Rectangle 3" o:spid="_x0000_s1027" style="position:absolute;margin-left:-18pt;margin-top:-59.35pt;width:549pt;height:774pt;z-index:251657728" filled="f"/>
        </w:pict>
      </w:r>
    </w:p>
    <w:p w14:paraId="2C121C2B" w14:textId="77777777" w:rsidR="0093582B" w:rsidRDefault="0093582B">
      <w:pPr>
        <w:pStyle w:val="3"/>
      </w:pPr>
      <w:r>
        <w:t>ΥΠΕΥΘΥΝΗ ΔΗΛΩΣΗ</w:t>
      </w:r>
    </w:p>
    <w:p w14:paraId="4DCF786F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B4C19DC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2188D71A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9B0D38B" w14:textId="77777777" w:rsidR="0093582B" w:rsidRDefault="0093582B">
      <w:pPr>
        <w:pStyle w:val="a5"/>
        <w:jc w:val="left"/>
        <w:rPr>
          <w:bCs/>
          <w:sz w:val="22"/>
        </w:rPr>
      </w:pPr>
    </w:p>
    <w:p w14:paraId="2FB03FD5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329E2C1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78D9B09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E8154C7" w14:textId="62BFC6BC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</w:t>
            </w:r>
            <w:bookmarkStart w:id="0" w:name="_GoBack"/>
            <w:bookmarkEnd w:id="0"/>
          </w:p>
        </w:tc>
      </w:tr>
      <w:tr w:rsidR="0093582B" w14:paraId="66F7C99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90E2101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E151B7A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7ACBD163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82CBA66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2FA28DE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AFCE33E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2A6AF5E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6EBC302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A2BA2B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70D928E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868D96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8FDE1F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E492DA4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1BD8F6F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7D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FC3A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41A25A7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D88316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CDC5965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4C5E3FD9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56C43E99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685F3D21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C75236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4DC0BA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8B7A1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7CE5A1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2626BB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64CAF2A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58CC63E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3420C62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2D164C57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8B90F3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5E890D2A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4ACAE4D7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4B9EB1D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B7D9DA9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B7B6751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583773BA" w14:textId="77777777" w:rsidR="0093582B" w:rsidRDefault="0093582B">
      <w:pPr>
        <w:rPr>
          <w:sz w:val="16"/>
        </w:rPr>
      </w:pPr>
    </w:p>
    <w:p w14:paraId="625F9696" w14:textId="77777777" w:rsidR="0093582B" w:rsidRDefault="0093582B">
      <w:pPr>
        <w:sectPr w:rsidR="0093582B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712481A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0820E78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715F53F3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38AE4E9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08F68A5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224C782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09F018" w14:textId="77777777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</w:p>
        </w:tc>
      </w:tr>
      <w:tr w:rsidR="0093582B" w14:paraId="1C06A40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AA22D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5010639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CFCDA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11CD40C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C98A59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20B896C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3B51AA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647D876A" w14:textId="77777777" w:rsidR="0093582B" w:rsidRDefault="0093582B"/>
    <w:p w14:paraId="3EC0EB0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A04B573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Ημερομηνία:      ...... - 09 - 2018</w:t>
      </w:r>
    </w:p>
    <w:p w14:paraId="71B1AAB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47EEC8DB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2E9C5100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3DDC45DE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46711975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7BEA861A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F278329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9DFB580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642E835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FD32AF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63254849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852F5A8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11A6FF68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EA0F64C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15A052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DCE9" w14:textId="77777777" w:rsidR="00AD6FFB" w:rsidRDefault="00AD6FFB">
      <w:r>
        <w:separator/>
      </w:r>
    </w:p>
  </w:endnote>
  <w:endnote w:type="continuationSeparator" w:id="0">
    <w:p w14:paraId="57C0DB43" w14:textId="77777777" w:rsidR="00AD6FFB" w:rsidRDefault="00A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9221" w14:textId="77777777" w:rsidR="00AD6FFB" w:rsidRDefault="00AD6FFB">
      <w:r>
        <w:separator/>
      </w:r>
    </w:p>
  </w:footnote>
  <w:footnote w:type="continuationSeparator" w:id="0">
    <w:p w14:paraId="1EB9E80F" w14:textId="77777777" w:rsidR="00AD6FFB" w:rsidRDefault="00A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3CE041FF" w14:textId="77777777">
      <w:tc>
        <w:tcPr>
          <w:tcW w:w="5508" w:type="dxa"/>
        </w:tcPr>
        <w:p w14:paraId="5BA6394B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1C97B877" wp14:editId="038C71B8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2F0D9CD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0250BA25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BB30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868"/>
    <w:rsid w:val="00681868"/>
    <w:rsid w:val="0093582B"/>
    <w:rsid w:val="00A42E90"/>
    <w:rsid w:val="00AD6FFB"/>
    <w:rsid w:val="00BE69DF"/>
    <w:rsid w:val="00DD5710"/>
    <w:rsid w:val="00F03D4E"/>
    <w:rsid w:val="00F804FF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AED012B"/>
  <w15:docId w15:val="{A994088D-380F-4438-BE1C-C871122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Γιώργος Μυλωνάς</cp:lastModifiedBy>
  <cp:revision>3</cp:revision>
  <cp:lastPrinted>2002-09-25T07:58:00Z</cp:lastPrinted>
  <dcterms:created xsi:type="dcterms:W3CDTF">2018-09-11T10:21:00Z</dcterms:created>
  <dcterms:modified xsi:type="dcterms:W3CDTF">2019-09-20T10:35:00Z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